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8180" w14:textId="1766169A" w:rsidR="00F00273" w:rsidRPr="00F00273" w:rsidRDefault="00F00273" w:rsidP="00F00273">
      <w:pPr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00273">
        <w:rPr>
          <w:rFonts w:ascii="Calibri Light" w:hAnsi="Calibri Light" w:cs="Calibri Light"/>
          <w:b/>
          <w:bCs/>
          <w:sz w:val="26"/>
          <w:szCs w:val="26"/>
        </w:rPr>
        <w:t xml:space="preserve">Valberedningens förslag till styrelse och revisorer för S:t </w:t>
      </w:r>
      <w:proofErr w:type="spellStart"/>
      <w:r w:rsidRPr="00F00273">
        <w:rPr>
          <w:rFonts w:ascii="Calibri Light" w:hAnsi="Calibri Light" w:cs="Calibri Light"/>
          <w:b/>
          <w:bCs/>
          <w:sz w:val="26"/>
          <w:szCs w:val="26"/>
        </w:rPr>
        <w:t>Ibbs</w:t>
      </w:r>
      <w:proofErr w:type="spellEnd"/>
      <w:r w:rsidRPr="00F00273">
        <w:rPr>
          <w:rFonts w:ascii="Calibri Light" w:hAnsi="Calibri Light" w:cs="Calibri Light"/>
          <w:b/>
          <w:bCs/>
          <w:sz w:val="26"/>
          <w:szCs w:val="26"/>
        </w:rPr>
        <w:t xml:space="preserve"> GK 202</w:t>
      </w:r>
      <w:r w:rsidR="00357C3E">
        <w:rPr>
          <w:rFonts w:ascii="Calibri Light" w:hAnsi="Calibri Light" w:cs="Calibri Light"/>
          <w:b/>
          <w:bCs/>
          <w:sz w:val="26"/>
          <w:szCs w:val="26"/>
        </w:rPr>
        <w:t>4</w:t>
      </w:r>
      <w:r w:rsidRPr="00F00273">
        <w:rPr>
          <w:rFonts w:ascii="Calibri Light" w:hAnsi="Calibri Light" w:cs="Calibri Light"/>
          <w:b/>
          <w:bCs/>
          <w:szCs w:val="24"/>
        </w:rPr>
        <w:t>         </w:t>
      </w:r>
    </w:p>
    <w:p w14:paraId="6BE9DDD8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05F09937" w14:textId="115AD20D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 xml:space="preserve">I enlighet med stadgarna för S:t </w:t>
      </w:r>
      <w:proofErr w:type="spellStart"/>
      <w:r w:rsidRPr="00F00273">
        <w:rPr>
          <w:rFonts w:ascii="Times New Roman" w:hAnsi="Times New Roman"/>
          <w:szCs w:val="24"/>
        </w:rPr>
        <w:t>Ibbs</w:t>
      </w:r>
      <w:proofErr w:type="spellEnd"/>
      <w:r w:rsidRPr="00F00273">
        <w:rPr>
          <w:rFonts w:ascii="Times New Roman" w:hAnsi="Times New Roman"/>
          <w:szCs w:val="24"/>
        </w:rPr>
        <w:t xml:space="preserve"> Golfklubb överlämnar valberedningen härmed nedanstående förslag till styrelse och revisorer inför årsmötet 202</w:t>
      </w:r>
      <w:r w:rsidR="00357C3E">
        <w:rPr>
          <w:rFonts w:ascii="Times New Roman" w:hAnsi="Times New Roman"/>
          <w:szCs w:val="24"/>
        </w:rPr>
        <w:t>4</w:t>
      </w:r>
      <w:r w:rsidRPr="00F00273">
        <w:rPr>
          <w:rFonts w:ascii="Times New Roman" w:hAnsi="Times New Roman"/>
          <w:szCs w:val="24"/>
        </w:rPr>
        <w:t>.  </w:t>
      </w:r>
    </w:p>
    <w:p w14:paraId="7A327C43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7DD619C3" w14:textId="06D564A0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 xml:space="preserve">Malmö den </w:t>
      </w:r>
      <w:r w:rsidR="0004492E">
        <w:rPr>
          <w:rFonts w:ascii="Times New Roman" w:hAnsi="Times New Roman"/>
          <w:szCs w:val="24"/>
        </w:rPr>
        <w:t>1</w:t>
      </w:r>
      <w:r w:rsidR="00C53A77">
        <w:rPr>
          <w:rFonts w:ascii="Times New Roman" w:hAnsi="Times New Roman"/>
          <w:szCs w:val="24"/>
        </w:rPr>
        <w:t>4</w:t>
      </w:r>
      <w:r w:rsidR="0004492E">
        <w:rPr>
          <w:rFonts w:ascii="Times New Roman" w:hAnsi="Times New Roman"/>
          <w:szCs w:val="24"/>
        </w:rPr>
        <w:t xml:space="preserve"> februari</w:t>
      </w:r>
      <w:r w:rsidRPr="00F00273">
        <w:rPr>
          <w:rFonts w:ascii="Times New Roman" w:hAnsi="Times New Roman"/>
          <w:szCs w:val="24"/>
        </w:rPr>
        <w:t xml:space="preserve"> 202</w:t>
      </w:r>
      <w:r w:rsidR="00357C3E">
        <w:rPr>
          <w:rFonts w:ascii="Times New Roman" w:hAnsi="Times New Roman"/>
          <w:szCs w:val="24"/>
        </w:rPr>
        <w:t>4</w:t>
      </w:r>
      <w:r w:rsidRPr="00F00273">
        <w:rPr>
          <w:rFonts w:ascii="Times New Roman" w:hAnsi="Times New Roman"/>
          <w:szCs w:val="24"/>
        </w:rPr>
        <w:t> </w:t>
      </w:r>
    </w:p>
    <w:p w14:paraId="19A73EC2" w14:textId="77777777" w:rsidR="00F00273" w:rsidRPr="00F00273" w:rsidRDefault="00F00273" w:rsidP="00357C3E">
      <w:pPr>
        <w:ind w:right="-511"/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401F6820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Maria Engleson, ordf. </w:t>
      </w:r>
    </w:p>
    <w:p w14:paraId="0FEA70B0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 xml:space="preserve">Helle Ahlenius </w:t>
      </w:r>
      <w:proofErr w:type="spellStart"/>
      <w:r w:rsidRPr="00F00273">
        <w:rPr>
          <w:rFonts w:ascii="Times New Roman" w:hAnsi="Times New Roman"/>
          <w:szCs w:val="24"/>
        </w:rPr>
        <w:t>Pallesen</w:t>
      </w:r>
      <w:proofErr w:type="spellEnd"/>
      <w:r w:rsidRPr="00F00273">
        <w:rPr>
          <w:rFonts w:ascii="Times New Roman" w:hAnsi="Times New Roman"/>
          <w:szCs w:val="24"/>
        </w:rPr>
        <w:t> </w:t>
      </w:r>
    </w:p>
    <w:p w14:paraId="2FF1DA58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Magnus Fredlund </w:t>
      </w:r>
    </w:p>
    <w:p w14:paraId="6C52239B" w14:textId="77777777" w:rsidR="00F00273" w:rsidRPr="00F00273" w:rsidRDefault="00F00273" w:rsidP="00F00273">
      <w:pPr>
        <w:pBdr>
          <w:bottom w:val="single" w:sz="4" w:space="1" w:color="000000"/>
        </w:pBd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262CCFA5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2026BACB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08D8CD06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003E1967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b/>
          <w:bCs/>
          <w:smallCaps/>
          <w:szCs w:val="24"/>
        </w:rPr>
        <w:t>STYRELSE</w:t>
      </w:r>
      <w:r w:rsidRPr="00F00273">
        <w:rPr>
          <w:rFonts w:ascii="Times New Roman" w:hAnsi="Times New Roman"/>
          <w:szCs w:val="24"/>
        </w:rPr>
        <w:t> </w:t>
      </w:r>
    </w:p>
    <w:p w14:paraId="69613D10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Calibri Light" w:hAnsi="Calibri Light" w:cs="Calibri Light"/>
          <w:szCs w:val="24"/>
        </w:rPr>
        <w:t> </w:t>
      </w:r>
    </w:p>
    <w:p w14:paraId="527074F1" w14:textId="7A99C135" w:rsidR="00F00273" w:rsidRPr="00357C3E" w:rsidRDefault="00F00273" w:rsidP="00357C3E">
      <w:pPr>
        <w:spacing w:line="360" w:lineRule="auto"/>
        <w:textAlignment w:val="baseline"/>
        <w:rPr>
          <w:rFonts w:ascii="Segoe UI" w:hAnsi="Segoe UI" w:cs="Segoe UI"/>
          <w:szCs w:val="24"/>
        </w:rPr>
      </w:pPr>
      <w:r w:rsidRPr="00357C3E">
        <w:rPr>
          <w:rFonts w:ascii="Calibri Light" w:hAnsi="Calibri Light" w:cs="Calibri Light"/>
          <w:szCs w:val="24"/>
        </w:rPr>
        <w:t>Nominerade ledamöter 202</w:t>
      </w:r>
      <w:r w:rsidR="00357C3E" w:rsidRPr="00357C3E">
        <w:rPr>
          <w:rFonts w:ascii="Calibri Light" w:hAnsi="Calibri Light" w:cs="Calibri Light"/>
          <w:szCs w:val="24"/>
        </w:rPr>
        <w:t>4</w:t>
      </w:r>
      <w:r w:rsidRPr="00357C3E">
        <w:rPr>
          <w:rFonts w:ascii="Calibri Light" w:hAnsi="Calibri Light" w:cs="Calibri Light"/>
          <w:szCs w:val="24"/>
        </w:rPr>
        <w:t> </w:t>
      </w:r>
    </w:p>
    <w:tbl>
      <w:tblPr>
        <w:tblW w:w="7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966"/>
        <w:gridCol w:w="3269"/>
      </w:tblGrid>
      <w:tr w:rsidR="00F00273" w:rsidRPr="00F00273" w14:paraId="70DB0F7B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31984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Ordförande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6C03D" w14:textId="2CE5DFB4" w:rsidR="00F00273" w:rsidRPr="00F00273" w:rsidRDefault="0004492E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Mats </w:t>
            </w:r>
            <w:proofErr w:type="spellStart"/>
            <w:r>
              <w:rPr>
                <w:rFonts w:ascii="Times New Roman" w:hAnsi="Times New Roman"/>
                <w:szCs w:val="24"/>
              </w:rPr>
              <w:t>Anvret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98B20" w14:textId="03B0D60B" w:rsidR="00F00273" w:rsidRPr="00F00273" w:rsidRDefault="0004492E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Ny</w:t>
            </w:r>
            <w:r w:rsidR="00F00273" w:rsidRPr="00F00273">
              <w:rPr>
                <w:rFonts w:ascii="Times New Roman" w:hAnsi="Times New Roman"/>
                <w:szCs w:val="24"/>
              </w:rPr>
              <w:t>val 1 år</w:t>
            </w:r>
          </w:p>
        </w:tc>
      </w:tr>
      <w:tr w:rsidR="00F00273" w:rsidRPr="00F00273" w14:paraId="7DEA394F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DDF1E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53813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4F0E4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357C3E" w:rsidRPr="00F00273" w14:paraId="5C610027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01AF1" w14:textId="72D2A4ED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Ledamöter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8A5C" w14:textId="160E105C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 xml:space="preserve">Ulf </w:t>
            </w:r>
            <w:proofErr w:type="spellStart"/>
            <w:r w:rsidRPr="00F00273">
              <w:rPr>
                <w:rFonts w:ascii="Times New Roman" w:hAnsi="Times New Roman"/>
                <w:szCs w:val="24"/>
              </w:rPr>
              <w:t>Öhrvik</w:t>
            </w:r>
            <w:proofErr w:type="spellEnd"/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2C" w14:textId="64B58CD1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2 år</w:t>
            </w:r>
          </w:p>
        </w:tc>
      </w:tr>
      <w:tr w:rsidR="00357C3E" w:rsidRPr="00F00273" w14:paraId="2646EA27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27815" w14:textId="2C7DCBCE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5BC43" w14:textId="71005F78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 xml:space="preserve">Lena </w:t>
            </w:r>
            <w:proofErr w:type="spellStart"/>
            <w:r w:rsidRPr="00F00273">
              <w:rPr>
                <w:rFonts w:ascii="Times New Roman" w:hAnsi="Times New Roman"/>
                <w:szCs w:val="24"/>
              </w:rPr>
              <w:t>Anvret</w:t>
            </w:r>
            <w:proofErr w:type="spellEnd"/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408EB" w14:textId="34CEAEB1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2 år</w:t>
            </w:r>
          </w:p>
        </w:tc>
      </w:tr>
      <w:tr w:rsidR="00357C3E" w:rsidRPr="00F00273" w14:paraId="40E1CE9F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F7167" w14:textId="31C088B2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6146" w14:textId="4248F3D3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Stina Ahlenius 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680A3" w14:textId="053EC6D9" w:rsidR="00357C3E" w:rsidRPr="00F00273" w:rsidRDefault="00357C3E" w:rsidP="00357C3E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2 år</w:t>
            </w:r>
          </w:p>
        </w:tc>
      </w:tr>
    </w:tbl>
    <w:p w14:paraId="205B9860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6D458B97" w14:textId="25602851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</w:p>
    <w:p w14:paraId="2009199E" w14:textId="082064E1" w:rsidR="00F00273" w:rsidRPr="00357C3E" w:rsidRDefault="00F00273" w:rsidP="00357C3E">
      <w:pPr>
        <w:spacing w:line="360" w:lineRule="auto"/>
        <w:textAlignment w:val="baseline"/>
        <w:rPr>
          <w:rFonts w:ascii="Segoe UI" w:hAnsi="Segoe UI" w:cs="Segoe UI"/>
          <w:szCs w:val="24"/>
        </w:rPr>
      </w:pPr>
      <w:r w:rsidRPr="00357C3E">
        <w:rPr>
          <w:rFonts w:ascii="Calibri Light" w:hAnsi="Calibri Light" w:cs="Calibri Light"/>
          <w:szCs w:val="24"/>
        </w:rPr>
        <w:t>För kännedom: Ledamöter som valdes vid årsmötet 202</w:t>
      </w:r>
      <w:r w:rsidR="00357C3E" w:rsidRPr="00357C3E">
        <w:rPr>
          <w:rFonts w:ascii="Calibri Light" w:hAnsi="Calibri Light" w:cs="Calibri Light"/>
          <w:szCs w:val="24"/>
        </w:rPr>
        <w:t>3</w:t>
      </w:r>
      <w:r w:rsidRPr="00357C3E">
        <w:rPr>
          <w:rFonts w:ascii="Calibri Light" w:hAnsi="Calibri Light" w:cs="Calibri Light"/>
          <w:szCs w:val="24"/>
        </w:rPr>
        <w:t xml:space="preserve"> för en period om två år </w:t>
      </w:r>
    </w:p>
    <w:tbl>
      <w:tblPr>
        <w:tblW w:w="7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966"/>
        <w:gridCol w:w="3269"/>
      </w:tblGrid>
      <w:tr w:rsidR="00357C3E" w:rsidRPr="00F00273" w14:paraId="74B8C576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3F7A5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Ledamöter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0457D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Anders Olsson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6B05E" w14:textId="36C87630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Vald till 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C3E" w:rsidRPr="00F00273" w14:paraId="591B067E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2C5C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EC63A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Ulf Norrstam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75BD6" w14:textId="2B23CE32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Vald till 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C3E" w:rsidRPr="00F00273" w14:paraId="73D0F928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50362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FD139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Andreas Johansson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A2CAF" w14:textId="3989E25C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Vald till 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C3E" w:rsidRPr="00F00273" w14:paraId="1B22178A" w14:textId="77777777" w:rsidTr="00357C3E">
        <w:trPr>
          <w:trHeight w:val="30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36D97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00FA6" w14:textId="77777777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 xml:space="preserve">Roy </w:t>
            </w:r>
            <w:proofErr w:type="spellStart"/>
            <w:r w:rsidRPr="00F00273">
              <w:rPr>
                <w:rFonts w:ascii="Times New Roman" w:hAnsi="Times New Roman"/>
                <w:szCs w:val="24"/>
              </w:rPr>
              <w:t>Wollberg</w:t>
            </w:r>
            <w:proofErr w:type="spellEnd"/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52C52" w14:textId="20CB16F9" w:rsidR="00357C3E" w:rsidRPr="00F00273" w:rsidRDefault="00357C3E" w:rsidP="00CA47F0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Vald till 202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14:paraId="04D3483B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3886AC3E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218A91D4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b/>
          <w:bCs/>
          <w:smallCaps/>
          <w:szCs w:val="24"/>
        </w:rPr>
        <w:t>REVISORER </w:t>
      </w:r>
      <w:r w:rsidRPr="00F00273">
        <w:rPr>
          <w:rFonts w:ascii="Times New Roman" w:hAnsi="Times New Roman"/>
          <w:szCs w:val="24"/>
        </w:rPr>
        <w:t> </w:t>
      </w:r>
    </w:p>
    <w:p w14:paraId="5C093A8B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6917E01A" w14:textId="7A3FFADC" w:rsidR="00F00273" w:rsidRPr="00357C3E" w:rsidRDefault="00F00273" w:rsidP="00357C3E">
      <w:pPr>
        <w:spacing w:line="360" w:lineRule="auto"/>
        <w:textAlignment w:val="baseline"/>
        <w:rPr>
          <w:rFonts w:ascii="Times New Roman" w:hAnsi="Times New Roman"/>
          <w:szCs w:val="24"/>
        </w:rPr>
      </w:pPr>
      <w:r w:rsidRPr="00357C3E">
        <w:rPr>
          <w:rFonts w:ascii="Calibri Light" w:hAnsi="Calibri Light" w:cs="Calibri Light"/>
          <w:szCs w:val="24"/>
        </w:rPr>
        <w:t>Nominerade ledamöter 202</w:t>
      </w:r>
      <w:r w:rsidR="00357C3E" w:rsidRPr="00357C3E">
        <w:rPr>
          <w:rFonts w:ascii="Calibri Light" w:hAnsi="Calibri Light" w:cs="Calibri Light"/>
          <w:szCs w:val="24"/>
        </w:rPr>
        <w:t>4</w:t>
      </w:r>
      <w:r w:rsidRPr="00357C3E">
        <w:rPr>
          <w:rFonts w:ascii="Times New Roman" w:hAnsi="Times New Roman"/>
          <w:szCs w:val="24"/>
        </w:rPr>
        <w:t> </w:t>
      </w:r>
    </w:p>
    <w:tbl>
      <w:tblPr>
        <w:tblW w:w="7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3084"/>
        <w:gridCol w:w="2989"/>
      </w:tblGrid>
      <w:tr w:rsidR="00F00273" w:rsidRPr="00F00273" w14:paraId="136AFD08" w14:textId="77777777" w:rsidTr="00E31605">
        <w:trPr>
          <w:trHeight w:val="30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D3E14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Ordinarie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3700A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Anders Karlsson  </w:t>
            </w:r>
          </w:p>
          <w:p w14:paraId="772E0340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auktoriserad revisor (</w:t>
            </w:r>
            <w:proofErr w:type="spellStart"/>
            <w:r w:rsidRPr="00F00273">
              <w:rPr>
                <w:rFonts w:ascii="Times New Roman" w:hAnsi="Times New Roman"/>
                <w:szCs w:val="24"/>
              </w:rPr>
              <w:t>Mazar</w:t>
            </w:r>
            <w:proofErr w:type="spellEnd"/>
            <w:r w:rsidRPr="00F00273">
              <w:rPr>
                <w:rFonts w:ascii="Times New Roman" w:hAnsi="Times New Roman"/>
                <w:szCs w:val="24"/>
              </w:rPr>
              <w:t>) 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A35D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1 år </w:t>
            </w:r>
          </w:p>
        </w:tc>
      </w:tr>
      <w:tr w:rsidR="00F00273" w:rsidRPr="00F00273" w14:paraId="2DC7CF9D" w14:textId="77777777" w:rsidTr="00E31605">
        <w:trPr>
          <w:trHeight w:val="30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9D202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A4FBE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Magnus Larsson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234FE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1 år </w:t>
            </w:r>
          </w:p>
        </w:tc>
      </w:tr>
      <w:tr w:rsidR="00F00273" w:rsidRPr="00F00273" w14:paraId="731212C0" w14:textId="77777777" w:rsidTr="00E31605">
        <w:trPr>
          <w:trHeight w:val="30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7D9E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41075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82E39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00273" w:rsidRPr="00F00273" w14:paraId="3D7FA467" w14:textId="77777777" w:rsidTr="00E31605">
        <w:trPr>
          <w:trHeight w:val="30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64BFC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Suppleanter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BC51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Anne Lundmark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E4AFD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1 år  </w:t>
            </w:r>
          </w:p>
        </w:tc>
      </w:tr>
      <w:tr w:rsidR="00F00273" w:rsidRPr="00F00273" w14:paraId="51EBBBCE" w14:textId="77777777" w:rsidTr="00E31605">
        <w:trPr>
          <w:trHeight w:val="30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2CABF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8FE99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 xml:space="preserve">Viveca </w:t>
            </w:r>
            <w:proofErr w:type="spellStart"/>
            <w:r w:rsidRPr="00F00273">
              <w:rPr>
                <w:rFonts w:ascii="Times New Roman" w:hAnsi="Times New Roman"/>
                <w:szCs w:val="24"/>
              </w:rPr>
              <w:t>Vidberg</w:t>
            </w:r>
            <w:proofErr w:type="spellEnd"/>
            <w:r w:rsidRPr="00F0027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BD4B4" w14:textId="77777777" w:rsidR="00F00273" w:rsidRPr="00F00273" w:rsidRDefault="00F00273" w:rsidP="00F00273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F00273">
              <w:rPr>
                <w:rFonts w:ascii="Times New Roman" w:hAnsi="Times New Roman"/>
                <w:szCs w:val="24"/>
              </w:rPr>
              <w:t>Omval 1 år </w:t>
            </w:r>
          </w:p>
        </w:tc>
      </w:tr>
    </w:tbl>
    <w:p w14:paraId="5B90B370" w14:textId="77777777" w:rsidR="00F00273" w:rsidRPr="00F00273" w:rsidRDefault="00F00273" w:rsidP="00F00273">
      <w:pPr>
        <w:textAlignment w:val="baseline"/>
        <w:rPr>
          <w:rFonts w:ascii="Segoe UI" w:hAnsi="Segoe UI" w:cs="Segoe UI"/>
          <w:sz w:val="18"/>
          <w:szCs w:val="18"/>
        </w:rPr>
      </w:pPr>
      <w:r w:rsidRPr="00F00273">
        <w:rPr>
          <w:rFonts w:ascii="Times New Roman" w:hAnsi="Times New Roman"/>
          <w:szCs w:val="24"/>
        </w:rPr>
        <w:t> </w:t>
      </w:r>
    </w:p>
    <w:p w14:paraId="50E08965" w14:textId="0340F6C3" w:rsidR="004C5C91" w:rsidRPr="00425697" w:rsidRDefault="004C5C91" w:rsidP="00425697">
      <w:pPr>
        <w:spacing w:line="360" w:lineRule="auto"/>
        <w:ind w:left="284"/>
      </w:pPr>
    </w:p>
    <w:sectPr w:rsidR="004C5C91" w:rsidRPr="00425697" w:rsidSect="00804FA5">
      <w:footerReference w:type="default" r:id="rId13"/>
      <w:type w:val="continuous"/>
      <w:pgSz w:w="11906" w:h="16838" w:code="9"/>
      <w:pgMar w:top="1259" w:right="1416" w:bottom="1418" w:left="249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7AF1" w14:textId="77777777" w:rsidR="00804FA5" w:rsidRDefault="00804FA5">
      <w:r>
        <w:separator/>
      </w:r>
    </w:p>
  </w:endnote>
  <w:endnote w:type="continuationSeparator" w:id="0">
    <w:p w14:paraId="180142A8" w14:textId="77777777" w:rsidR="00804FA5" w:rsidRDefault="008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4AD0" w14:textId="77777777" w:rsidR="00D713FC" w:rsidRPr="00935C9B" w:rsidRDefault="00D713FC" w:rsidP="00935C9B">
    <w:pPr>
      <w:pStyle w:val="Sidfot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B6AB" w14:textId="77777777" w:rsidR="00804FA5" w:rsidRDefault="00804FA5">
      <w:r>
        <w:separator/>
      </w:r>
    </w:p>
  </w:footnote>
  <w:footnote w:type="continuationSeparator" w:id="0">
    <w:p w14:paraId="33BA10D2" w14:textId="77777777" w:rsidR="00804FA5" w:rsidRDefault="0080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2E0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80F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4960BF7"/>
    <w:multiLevelType w:val="hybridMultilevel"/>
    <w:tmpl w:val="B378871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6484"/>
    <w:multiLevelType w:val="hybridMultilevel"/>
    <w:tmpl w:val="F32C7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780E"/>
    <w:multiLevelType w:val="hybridMultilevel"/>
    <w:tmpl w:val="1178717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060F28"/>
    <w:multiLevelType w:val="multilevel"/>
    <w:tmpl w:val="2B407B0C"/>
    <w:lvl w:ilvl="0">
      <w:start w:val="1"/>
      <w:numFmt w:val="decimal"/>
      <w:pStyle w:val="Rubrik1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7" w15:restartNumberingAfterBreak="0">
    <w:nsid w:val="4E5E35AA"/>
    <w:multiLevelType w:val="hybridMultilevel"/>
    <w:tmpl w:val="F9302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0A8C"/>
    <w:multiLevelType w:val="hybridMultilevel"/>
    <w:tmpl w:val="87E02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24788"/>
    <w:multiLevelType w:val="hybridMultilevel"/>
    <w:tmpl w:val="B378871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24385"/>
    <w:multiLevelType w:val="hybridMultilevel"/>
    <w:tmpl w:val="03E26634"/>
    <w:lvl w:ilvl="0" w:tplc="6D6AECD6">
      <w:start w:val="1"/>
      <w:numFmt w:val="bullet"/>
      <w:lvlText w:val="•"/>
      <w:lvlJc w:val="left"/>
      <w:pPr>
        <w:ind w:left="948" w:hanging="360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7FCEA58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376C803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C4163D1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CA64A0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A2F71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D10401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0250A0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6E80B5B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</w:abstractNum>
  <w:abstractNum w:abstractNumId="11" w15:restartNumberingAfterBreak="0">
    <w:nsid w:val="682D588E"/>
    <w:multiLevelType w:val="hybridMultilevel"/>
    <w:tmpl w:val="FCFACB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3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979062">
    <w:abstractNumId w:val="13"/>
  </w:num>
  <w:num w:numId="2" w16cid:durableId="727152314">
    <w:abstractNumId w:val="12"/>
  </w:num>
  <w:num w:numId="3" w16cid:durableId="681475632">
    <w:abstractNumId w:val="6"/>
  </w:num>
  <w:num w:numId="4" w16cid:durableId="1433433161">
    <w:abstractNumId w:val="5"/>
  </w:num>
  <w:num w:numId="5" w16cid:durableId="2125029906">
    <w:abstractNumId w:val="0"/>
  </w:num>
  <w:num w:numId="6" w16cid:durableId="1170949638">
    <w:abstractNumId w:val="1"/>
  </w:num>
  <w:num w:numId="7" w16cid:durableId="603921063">
    <w:abstractNumId w:val="3"/>
  </w:num>
  <w:num w:numId="8" w16cid:durableId="815756468">
    <w:abstractNumId w:val="10"/>
  </w:num>
  <w:num w:numId="9" w16cid:durableId="19748116">
    <w:abstractNumId w:val="9"/>
  </w:num>
  <w:num w:numId="10" w16cid:durableId="1382170432">
    <w:abstractNumId w:val="2"/>
  </w:num>
  <w:num w:numId="11" w16cid:durableId="1362515181">
    <w:abstractNumId w:val="3"/>
  </w:num>
  <w:num w:numId="12" w16cid:durableId="1515533687">
    <w:abstractNumId w:val="7"/>
  </w:num>
  <w:num w:numId="13" w16cid:durableId="1587112362">
    <w:abstractNumId w:val="11"/>
  </w:num>
  <w:num w:numId="14" w16cid:durableId="997418406">
    <w:abstractNumId w:val="8"/>
  </w:num>
  <w:num w:numId="15" w16cid:durableId="184046655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LockTheme/>
  <w:styleLockQFSet/>
  <w:defaultTabStop w:val="1304"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A7"/>
    <w:rsid w:val="000024A8"/>
    <w:rsid w:val="00002BA7"/>
    <w:rsid w:val="00002E48"/>
    <w:rsid w:val="000041EB"/>
    <w:rsid w:val="00010F1F"/>
    <w:rsid w:val="00011C6E"/>
    <w:rsid w:val="000127DD"/>
    <w:rsid w:val="0001384E"/>
    <w:rsid w:val="00013B3D"/>
    <w:rsid w:val="00014926"/>
    <w:rsid w:val="00017D34"/>
    <w:rsid w:val="00020E18"/>
    <w:rsid w:val="000219EB"/>
    <w:rsid w:val="00022E36"/>
    <w:rsid w:val="0002323A"/>
    <w:rsid w:val="000234D7"/>
    <w:rsid w:val="0002523A"/>
    <w:rsid w:val="00025B3F"/>
    <w:rsid w:val="000314BB"/>
    <w:rsid w:val="00031C7A"/>
    <w:rsid w:val="000338E0"/>
    <w:rsid w:val="00034A3F"/>
    <w:rsid w:val="0004212D"/>
    <w:rsid w:val="00042BEE"/>
    <w:rsid w:val="00043FA0"/>
    <w:rsid w:val="0004492E"/>
    <w:rsid w:val="00044D8E"/>
    <w:rsid w:val="000466E4"/>
    <w:rsid w:val="00046F02"/>
    <w:rsid w:val="000501C0"/>
    <w:rsid w:val="00050635"/>
    <w:rsid w:val="000525BC"/>
    <w:rsid w:val="00053B8B"/>
    <w:rsid w:val="00056C54"/>
    <w:rsid w:val="00056DCD"/>
    <w:rsid w:val="000577EF"/>
    <w:rsid w:val="00060556"/>
    <w:rsid w:val="00060DD5"/>
    <w:rsid w:val="00061A29"/>
    <w:rsid w:val="000623E6"/>
    <w:rsid w:val="000624B2"/>
    <w:rsid w:val="00064573"/>
    <w:rsid w:val="00066F12"/>
    <w:rsid w:val="00070603"/>
    <w:rsid w:val="0007066B"/>
    <w:rsid w:val="00070B48"/>
    <w:rsid w:val="000710A0"/>
    <w:rsid w:val="00072860"/>
    <w:rsid w:val="00073243"/>
    <w:rsid w:val="00075F38"/>
    <w:rsid w:val="000760F6"/>
    <w:rsid w:val="00076675"/>
    <w:rsid w:val="000829D6"/>
    <w:rsid w:val="00083D2E"/>
    <w:rsid w:val="000848D7"/>
    <w:rsid w:val="00086BCA"/>
    <w:rsid w:val="00087AEB"/>
    <w:rsid w:val="00087C59"/>
    <w:rsid w:val="00092DEB"/>
    <w:rsid w:val="0009589F"/>
    <w:rsid w:val="000970A9"/>
    <w:rsid w:val="000A1025"/>
    <w:rsid w:val="000A2C84"/>
    <w:rsid w:val="000A4B91"/>
    <w:rsid w:val="000B3A45"/>
    <w:rsid w:val="000B466A"/>
    <w:rsid w:val="000B4A2D"/>
    <w:rsid w:val="000C17E7"/>
    <w:rsid w:val="000C4942"/>
    <w:rsid w:val="000C77D2"/>
    <w:rsid w:val="000C799C"/>
    <w:rsid w:val="000D02BB"/>
    <w:rsid w:val="000D0341"/>
    <w:rsid w:val="000D2825"/>
    <w:rsid w:val="000D4F4C"/>
    <w:rsid w:val="000D5098"/>
    <w:rsid w:val="000D6581"/>
    <w:rsid w:val="000D739B"/>
    <w:rsid w:val="000E2291"/>
    <w:rsid w:val="000E22EE"/>
    <w:rsid w:val="000E391E"/>
    <w:rsid w:val="000E5367"/>
    <w:rsid w:val="000E5D0E"/>
    <w:rsid w:val="000E743D"/>
    <w:rsid w:val="000F124F"/>
    <w:rsid w:val="000F1918"/>
    <w:rsid w:val="000F3951"/>
    <w:rsid w:val="000F3E29"/>
    <w:rsid w:val="000F77FF"/>
    <w:rsid w:val="001021FE"/>
    <w:rsid w:val="001026C8"/>
    <w:rsid w:val="00103708"/>
    <w:rsid w:val="00103932"/>
    <w:rsid w:val="00103FF6"/>
    <w:rsid w:val="0010436E"/>
    <w:rsid w:val="0010604C"/>
    <w:rsid w:val="0010678C"/>
    <w:rsid w:val="00113719"/>
    <w:rsid w:val="00113738"/>
    <w:rsid w:val="00114011"/>
    <w:rsid w:val="001149DA"/>
    <w:rsid w:val="00120D04"/>
    <w:rsid w:val="001212DC"/>
    <w:rsid w:val="00121489"/>
    <w:rsid w:val="00122AA6"/>
    <w:rsid w:val="00123280"/>
    <w:rsid w:val="00124CEA"/>
    <w:rsid w:val="001255CE"/>
    <w:rsid w:val="00125C78"/>
    <w:rsid w:val="00125FDA"/>
    <w:rsid w:val="00126A42"/>
    <w:rsid w:val="00130099"/>
    <w:rsid w:val="00130B94"/>
    <w:rsid w:val="001317BD"/>
    <w:rsid w:val="00132C4D"/>
    <w:rsid w:val="001359E2"/>
    <w:rsid w:val="00140F33"/>
    <w:rsid w:val="00142BA6"/>
    <w:rsid w:val="00144BFA"/>
    <w:rsid w:val="0014522F"/>
    <w:rsid w:val="00145E7D"/>
    <w:rsid w:val="001460BE"/>
    <w:rsid w:val="001464BF"/>
    <w:rsid w:val="00146629"/>
    <w:rsid w:val="00146AC1"/>
    <w:rsid w:val="00147487"/>
    <w:rsid w:val="00151A17"/>
    <w:rsid w:val="00151B70"/>
    <w:rsid w:val="00151D42"/>
    <w:rsid w:val="001528B2"/>
    <w:rsid w:val="00152C51"/>
    <w:rsid w:val="00155BE6"/>
    <w:rsid w:val="00160303"/>
    <w:rsid w:val="001606CF"/>
    <w:rsid w:val="00161938"/>
    <w:rsid w:val="00162032"/>
    <w:rsid w:val="00162502"/>
    <w:rsid w:val="0016435B"/>
    <w:rsid w:val="00166968"/>
    <w:rsid w:val="00171135"/>
    <w:rsid w:val="001723D9"/>
    <w:rsid w:val="0017276A"/>
    <w:rsid w:val="001752EF"/>
    <w:rsid w:val="001755E0"/>
    <w:rsid w:val="00181F57"/>
    <w:rsid w:val="00182E5C"/>
    <w:rsid w:val="001872A1"/>
    <w:rsid w:val="00187F5F"/>
    <w:rsid w:val="00191C88"/>
    <w:rsid w:val="001922AF"/>
    <w:rsid w:val="00192915"/>
    <w:rsid w:val="00192D4E"/>
    <w:rsid w:val="00193D7B"/>
    <w:rsid w:val="00194325"/>
    <w:rsid w:val="00195F72"/>
    <w:rsid w:val="00196F4E"/>
    <w:rsid w:val="001A07D3"/>
    <w:rsid w:val="001A1A9C"/>
    <w:rsid w:val="001A4963"/>
    <w:rsid w:val="001A6123"/>
    <w:rsid w:val="001B2226"/>
    <w:rsid w:val="001B371A"/>
    <w:rsid w:val="001B3B34"/>
    <w:rsid w:val="001B4111"/>
    <w:rsid w:val="001B42D6"/>
    <w:rsid w:val="001B430C"/>
    <w:rsid w:val="001B799B"/>
    <w:rsid w:val="001B7A21"/>
    <w:rsid w:val="001C2277"/>
    <w:rsid w:val="001C4E77"/>
    <w:rsid w:val="001C517A"/>
    <w:rsid w:val="001D60B5"/>
    <w:rsid w:val="001D6E81"/>
    <w:rsid w:val="001D7E75"/>
    <w:rsid w:val="001E04C8"/>
    <w:rsid w:val="001E0DE9"/>
    <w:rsid w:val="001E1650"/>
    <w:rsid w:val="001E21B9"/>
    <w:rsid w:val="001E4687"/>
    <w:rsid w:val="001E4B30"/>
    <w:rsid w:val="001E6129"/>
    <w:rsid w:val="001E74A3"/>
    <w:rsid w:val="001F0114"/>
    <w:rsid w:val="001F0B1C"/>
    <w:rsid w:val="001F19F0"/>
    <w:rsid w:val="001F3B67"/>
    <w:rsid w:val="001F44D2"/>
    <w:rsid w:val="001F7748"/>
    <w:rsid w:val="001F7C8A"/>
    <w:rsid w:val="00200D8E"/>
    <w:rsid w:val="002010C1"/>
    <w:rsid w:val="0020117D"/>
    <w:rsid w:val="002024C2"/>
    <w:rsid w:val="00202C53"/>
    <w:rsid w:val="00203702"/>
    <w:rsid w:val="00203AB1"/>
    <w:rsid w:val="00205992"/>
    <w:rsid w:val="00207852"/>
    <w:rsid w:val="00207A0F"/>
    <w:rsid w:val="00210C18"/>
    <w:rsid w:val="00211232"/>
    <w:rsid w:val="00211654"/>
    <w:rsid w:val="0021188B"/>
    <w:rsid w:val="00214172"/>
    <w:rsid w:val="00214E94"/>
    <w:rsid w:val="0021507E"/>
    <w:rsid w:val="00215BF8"/>
    <w:rsid w:val="00215EFC"/>
    <w:rsid w:val="0021606B"/>
    <w:rsid w:val="002164AF"/>
    <w:rsid w:val="00220844"/>
    <w:rsid w:val="002209D9"/>
    <w:rsid w:val="00223626"/>
    <w:rsid w:val="00223F4A"/>
    <w:rsid w:val="00224215"/>
    <w:rsid w:val="00224847"/>
    <w:rsid w:val="0022588C"/>
    <w:rsid w:val="00226F44"/>
    <w:rsid w:val="00230456"/>
    <w:rsid w:val="00231E24"/>
    <w:rsid w:val="00234ADA"/>
    <w:rsid w:val="00234FB3"/>
    <w:rsid w:val="00237F94"/>
    <w:rsid w:val="00240A55"/>
    <w:rsid w:val="00240CCA"/>
    <w:rsid w:val="00240DA3"/>
    <w:rsid w:val="0024221F"/>
    <w:rsid w:val="00242C64"/>
    <w:rsid w:val="00242D25"/>
    <w:rsid w:val="00243237"/>
    <w:rsid w:val="00243B95"/>
    <w:rsid w:val="00245F19"/>
    <w:rsid w:val="0024717A"/>
    <w:rsid w:val="00247390"/>
    <w:rsid w:val="002550F3"/>
    <w:rsid w:val="00257A19"/>
    <w:rsid w:val="00257DDA"/>
    <w:rsid w:val="00262146"/>
    <w:rsid w:val="002641A8"/>
    <w:rsid w:val="00265720"/>
    <w:rsid w:val="00267DA9"/>
    <w:rsid w:val="00274816"/>
    <w:rsid w:val="00275717"/>
    <w:rsid w:val="00276518"/>
    <w:rsid w:val="00276FC6"/>
    <w:rsid w:val="0028084D"/>
    <w:rsid w:val="0028433A"/>
    <w:rsid w:val="00285B8C"/>
    <w:rsid w:val="00285E93"/>
    <w:rsid w:val="00297203"/>
    <w:rsid w:val="002A09B6"/>
    <w:rsid w:val="002A1006"/>
    <w:rsid w:val="002A1167"/>
    <w:rsid w:val="002A33EA"/>
    <w:rsid w:val="002A3646"/>
    <w:rsid w:val="002A3FEC"/>
    <w:rsid w:val="002A421F"/>
    <w:rsid w:val="002A55CC"/>
    <w:rsid w:val="002A5BA9"/>
    <w:rsid w:val="002A5DC8"/>
    <w:rsid w:val="002A6C3F"/>
    <w:rsid w:val="002B2B7B"/>
    <w:rsid w:val="002B317E"/>
    <w:rsid w:val="002B460A"/>
    <w:rsid w:val="002B467A"/>
    <w:rsid w:val="002B4CA2"/>
    <w:rsid w:val="002B5AA8"/>
    <w:rsid w:val="002B70EA"/>
    <w:rsid w:val="002B770C"/>
    <w:rsid w:val="002C049E"/>
    <w:rsid w:val="002C1F3A"/>
    <w:rsid w:val="002C3583"/>
    <w:rsid w:val="002C48ED"/>
    <w:rsid w:val="002C5E1D"/>
    <w:rsid w:val="002C62BB"/>
    <w:rsid w:val="002C797C"/>
    <w:rsid w:val="002D0011"/>
    <w:rsid w:val="002D1B8B"/>
    <w:rsid w:val="002D3D03"/>
    <w:rsid w:val="002D52E4"/>
    <w:rsid w:val="002D5A8D"/>
    <w:rsid w:val="002D5B56"/>
    <w:rsid w:val="002E2CC3"/>
    <w:rsid w:val="002E2EDE"/>
    <w:rsid w:val="002E4B23"/>
    <w:rsid w:val="002E4C5A"/>
    <w:rsid w:val="002E53C3"/>
    <w:rsid w:val="002E77AE"/>
    <w:rsid w:val="002F2A7F"/>
    <w:rsid w:val="002F466E"/>
    <w:rsid w:val="002F598D"/>
    <w:rsid w:val="002F5A9E"/>
    <w:rsid w:val="002F647D"/>
    <w:rsid w:val="002F73EF"/>
    <w:rsid w:val="00301035"/>
    <w:rsid w:val="00301666"/>
    <w:rsid w:val="00301A7F"/>
    <w:rsid w:val="00303FD8"/>
    <w:rsid w:val="003069E6"/>
    <w:rsid w:val="0031187D"/>
    <w:rsid w:val="003121CB"/>
    <w:rsid w:val="003126EF"/>
    <w:rsid w:val="00314019"/>
    <w:rsid w:val="00315379"/>
    <w:rsid w:val="00316048"/>
    <w:rsid w:val="00317C1D"/>
    <w:rsid w:val="0032053C"/>
    <w:rsid w:val="003210F6"/>
    <w:rsid w:val="0032267F"/>
    <w:rsid w:val="003232C7"/>
    <w:rsid w:val="00323CE6"/>
    <w:rsid w:val="003312E7"/>
    <w:rsid w:val="00331C9D"/>
    <w:rsid w:val="00332E9E"/>
    <w:rsid w:val="00335CD8"/>
    <w:rsid w:val="003374D3"/>
    <w:rsid w:val="00337608"/>
    <w:rsid w:val="00340BD8"/>
    <w:rsid w:val="0034127D"/>
    <w:rsid w:val="00342F43"/>
    <w:rsid w:val="0034719B"/>
    <w:rsid w:val="00350721"/>
    <w:rsid w:val="00350F9C"/>
    <w:rsid w:val="00352558"/>
    <w:rsid w:val="00353EB0"/>
    <w:rsid w:val="003548DF"/>
    <w:rsid w:val="0035663B"/>
    <w:rsid w:val="00356E41"/>
    <w:rsid w:val="00357C3E"/>
    <w:rsid w:val="00360937"/>
    <w:rsid w:val="0036113C"/>
    <w:rsid w:val="00361153"/>
    <w:rsid w:val="00363DBF"/>
    <w:rsid w:val="00364CFD"/>
    <w:rsid w:val="00365AA0"/>
    <w:rsid w:val="00365B28"/>
    <w:rsid w:val="00366F22"/>
    <w:rsid w:val="00371585"/>
    <w:rsid w:val="003716F8"/>
    <w:rsid w:val="00371F23"/>
    <w:rsid w:val="0037442E"/>
    <w:rsid w:val="003748FE"/>
    <w:rsid w:val="00374C05"/>
    <w:rsid w:val="003758C2"/>
    <w:rsid w:val="00375B29"/>
    <w:rsid w:val="00377538"/>
    <w:rsid w:val="00377E4E"/>
    <w:rsid w:val="003831A8"/>
    <w:rsid w:val="00391D02"/>
    <w:rsid w:val="003925FD"/>
    <w:rsid w:val="003927E2"/>
    <w:rsid w:val="00393BA8"/>
    <w:rsid w:val="003A0A6B"/>
    <w:rsid w:val="003A2095"/>
    <w:rsid w:val="003A2ABC"/>
    <w:rsid w:val="003A45FB"/>
    <w:rsid w:val="003A51A7"/>
    <w:rsid w:val="003A555A"/>
    <w:rsid w:val="003A578B"/>
    <w:rsid w:val="003A7907"/>
    <w:rsid w:val="003B010C"/>
    <w:rsid w:val="003B064B"/>
    <w:rsid w:val="003B1068"/>
    <w:rsid w:val="003B1111"/>
    <w:rsid w:val="003B3053"/>
    <w:rsid w:val="003B4A67"/>
    <w:rsid w:val="003B5101"/>
    <w:rsid w:val="003B661B"/>
    <w:rsid w:val="003B6941"/>
    <w:rsid w:val="003B6A81"/>
    <w:rsid w:val="003B76F9"/>
    <w:rsid w:val="003C0315"/>
    <w:rsid w:val="003C2176"/>
    <w:rsid w:val="003C2C67"/>
    <w:rsid w:val="003C4270"/>
    <w:rsid w:val="003C497F"/>
    <w:rsid w:val="003C5105"/>
    <w:rsid w:val="003C71A6"/>
    <w:rsid w:val="003C7D7B"/>
    <w:rsid w:val="003C7E72"/>
    <w:rsid w:val="003D25A9"/>
    <w:rsid w:val="003D3FD9"/>
    <w:rsid w:val="003D46E8"/>
    <w:rsid w:val="003D7183"/>
    <w:rsid w:val="003D71B7"/>
    <w:rsid w:val="003D7B68"/>
    <w:rsid w:val="003D7C33"/>
    <w:rsid w:val="003E05B7"/>
    <w:rsid w:val="003E3E33"/>
    <w:rsid w:val="003E638F"/>
    <w:rsid w:val="003E649E"/>
    <w:rsid w:val="003F17C5"/>
    <w:rsid w:val="003F36C1"/>
    <w:rsid w:val="003F6A39"/>
    <w:rsid w:val="003F6ACB"/>
    <w:rsid w:val="003F792B"/>
    <w:rsid w:val="003F7962"/>
    <w:rsid w:val="003F79EA"/>
    <w:rsid w:val="00401602"/>
    <w:rsid w:val="004037EE"/>
    <w:rsid w:val="00407390"/>
    <w:rsid w:val="0040746B"/>
    <w:rsid w:val="00415043"/>
    <w:rsid w:val="004179E8"/>
    <w:rsid w:val="00420DB6"/>
    <w:rsid w:val="004224B7"/>
    <w:rsid w:val="00424193"/>
    <w:rsid w:val="004247A5"/>
    <w:rsid w:val="004251FD"/>
    <w:rsid w:val="00425697"/>
    <w:rsid w:val="00425B40"/>
    <w:rsid w:val="00426190"/>
    <w:rsid w:val="004304F0"/>
    <w:rsid w:val="00431869"/>
    <w:rsid w:val="00431E46"/>
    <w:rsid w:val="004326CF"/>
    <w:rsid w:val="004328CD"/>
    <w:rsid w:val="00433724"/>
    <w:rsid w:val="00435DC0"/>
    <w:rsid w:val="00436D47"/>
    <w:rsid w:val="004372F2"/>
    <w:rsid w:val="00437F1A"/>
    <w:rsid w:val="0044169C"/>
    <w:rsid w:val="004416F7"/>
    <w:rsid w:val="00441D94"/>
    <w:rsid w:val="00442AC7"/>
    <w:rsid w:val="00442FCA"/>
    <w:rsid w:val="00444EC7"/>
    <w:rsid w:val="004450FF"/>
    <w:rsid w:val="00446E06"/>
    <w:rsid w:val="00457F41"/>
    <w:rsid w:val="00460460"/>
    <w:rsid w:val="004608D6"/>
    <w:rsid w:val="00461459"/>
    <w:rsid w:val="00462653"/>
    <w:rsid w:val="00463593"/>
    <w:rsid w:val="00463EB7"/>
    <w:rsid w:val="00465FD9"/>
    <w:rsid w:val="004672EE"/>
    <w:rsid w:val="00470478"/>
    <w:rsid w:val="00471CC4"/>
    <w:rsid w:val="00471E30"/>
    <w:rsid w:val="00471E9D"/>
    <w:rsid w:val="00471F4E"/>
    <w:rsid w:val="00471F65"/>
    <w:rsid w:val="0047208A"/>
    <w:rsid w:val="00473CA2"/>
    <w:rsid w:val="004743A5"/>
    <w:rsid w:val="00474A96"/>
    <w:rsid w:val="004765B0"/>
    <w:rsid w:val="00476FE2"/>
    <w:rsid w:val="00477E5B"/>
    <w:rsid w:val="004808B4"/>
    <w:rsid w:val="00480E8B"/>
    <w:rsid w:val="0048336A"/>
    <w:rsid w:val="00484757"/>
    <w:rsid w:val="004847F4"/>
    <w:rsid w:val="0048709C"/>
    <w:rsid w:val="00491715"/>
    <w:rsid w:val="00492570"/>
    <w:rsid w:val="004943F9"/>
    <w:rsid w:val="00494E92"/>
    <w:rsid w:val="0049547B"/>
    <w:rsid w:val="00495FA6"/>
    <w:rsid w:val="00497472"/>
    <w:rsid w:val="00497587"/>
    <w:rsid w:val="0049763C"/>
    <w:rsid w:val="004A0E87"/>
    <w:rsid w:val="004A10F2"/>
    <w:rsid w:val="004A4135"/>
    <w:rsid w:val="004A4EC0"/>
    <w:rsid w:val="004A7B72"/>
    <w:rsid w:val="004B1753"/>
    <w:rsid w:val="004B1F67"/>
    <w:rsid w:val="004B3E98"/>
    <w:rsid w:val="004B544B"/>
    <w:rsid w:val="004B630D"/>
    <w:rsid w:val="004B631E"/>
    <w:rsid w:val="004B7616"/>
    <w:rsid w:val="004B7BCC"/>
    <w:rsid w:val="004C0EB4"/>
    <w:rsid w:val="004C1813"/>
    <w:rsid w:val="004C2E26"/>
    <w:rsid w:val="004C3AE9"/>
    <w:rsid w:val="004C4504"/>
    <w:rsid w:val="004C4700"/>
    <w:rsid w:val="004C4B0A"/>
    <w:rsid w:val="004C5C91"/>
    <w:rsid w:val="004C63C3"/>
    <w:rsid w:val="004D1254"/>
    <w:rsid w:val="004D1EA2"/>
    <w:rsid w:val="004D4D90"/>
    <w:rsid w:val="004D54FF"/>
    <w:rsid w:val="004D7234"/>
    <w:rsid w:val="004D7320"/>
    <w:rsid w:val="004D740B"/>
    <w:rsid w:val="004D7587"/>
    <w:rsid w:val="004E13F8"/>
    <w:rsid w:val="004E150E"/>
    <w:rsid w:val="004E1528"/>
    <w:rsid w:val="004E1CF6"/>
    <w:rsid w:val="004E4BDA"/>
    <w:rsid w:val="004E521F"/>
    <w:rsid w:val="004E522E"/>
    <w:rsid w:val="004F23C7"/>
    <w:rsid w:val="004F3D8E"/>
    <w:rsid w:val="004F59A8"/>
    <w:rsid w:val="004F6F1D"/>
    <w:rsid w:val="004F7578"/>
    <w:rsid w:val="00501536"/>
    <w:rsid w:val="00502E8E"/>
    <w:rsid w:val="00506848"/>
    <w:rsid w:val="00507ED4"/>
    <w:rsid w:val="00511620"/>
    <w:rsid w:val="00511FDE"/>
    <w:rsid w:val="00513D2F"/>
    <w:rsid w:val="00521585"/>
    <w:rsid w:val="00521C37"/>
    <w:rsid w:val="00522255"/>
    <w:rsid w:val="005230E0"/>
    <w:rsid w:val="00523374"/>
    <w:rsid w:val="0052352D"/>
    <w:rsid w:val="005254D4"/>
    <w:rsid w:val="00525D06"/>
    <w:rsid w:val="0052671C"/>
    <w:rsid w:val="00527A47"/>
    <w:rsid w:val="00533DBC"/>
    <w:rsid w:val="00540711"/>
    <w:rsid w:val="005409AA"/>
    <w:rsid w:val="00543916"/>
    <w:rsid w:val="0054544C"/>
    <w:rsid w:val="00545B7B"/>
    <w:rsid w:val="00546D09"/>
    <w:rsid w:val="005505EE"/>
    <w:rsid w:val="005552A3"/>
    <w:rsid w:val="00555DA1"/>
    <w:rsid w:val="005562E8"/>
    <w:rsid w:val="00560089"/>
    <w:rsid w:val="00561938"/>
    <w:rsid w:val="00562CDF"/>
    <w:rsid w:val="00562E23"/>
    <w:rsid w:val="005638A6"/>
    <w:rsid w:val="00565DDC"/>
    <w:rsid w:val="00566276"/>
    <w:rsid w:val="00567ABA"/>
    <w:rsid w:val="00570599"/>
    <w:rsid w:val="00572743"/>
    <w:rsid w:val="0057498F"/>
    <w:rsid w:val="00574D3E"/>
    <w:rsid w:val="005758A7"/>
    <w:rsid w:val="005765E6"/>
    <w:rsid w:val="00576A67"/>
    <w:rsid w:val="0057703F"/>
    <w:rsid w:val="0057712D"/>
    <w:rsid w:val="0057752E"/>
    <w:rsid w:val="005803E7"/>
    <w:rsid w:val="005805CD"/>
    <w:rsid w:val="00582645"/>
    <w:rsid w:val="00591DC1"/>
    <w:rsid w:val="00591F53"/>
    <w:rsid w:val="00592914"/>
    <w:rsid w:val="005964DA"/>
    <w:rsid w:val="005A1DD9"/>
    <w:rsid w:val="005A2746"/>
    <w:rsid w:val="005A3628"/>
    <w:rsid w:val="005A3BC8"/>
    <w:rsid w:val="005A3E5E"/>
    <w:rsid w:val="005A57FB"/>
    <w:rsid w:val="005A6561"/>
    <w:rsid w:val="005A793F"/>
    <w:rsid w:val="005B14E7"/>
    <w:rsid w:val="005B27C7"/>
    <w:rsid w:val="005B2A20"/>
    <w:rsid w:val="005B3D08"/>
    <w:rsid w:val="005B436D"/>
    <w:rsid w:val="005B4B94"/>
    <w:rsid w:val="005B520C"/>
    <w:rsid w:val="005B6946"/>
    <w:rsid w:val="005C0FE3"/>
    <w:rsid w:val="005C1A0B"/>
    <w:rsid w:val="005C236F"/>
    <w:rsid w:val="005C2B48"/>
    <w:rsid w:val="005C30E0"/>
    <w:rsid w:val="005C42C5"/>
    <w:rsid w:val="005C4428"/>
    <w:rsid w:val="005C7A35"/>
    <w:rsid w:val="005D158F"/>
    <w:rsid w:val="005D5DE1"/>
    <w:rsid w:val="005D6CA3"/>
    <w:rsid w:val="005D727D"/>
    <w:rsid w:val="005E206F"/>
    <w:rsid w:val="005E6500"/>
    <w:rsid w:val="005F0AA4"/>
    <w:rsid w:val="005F2B44"/>
    <w:rsid w:val="00602AA4"/>
    <w:rsid w:val="006039EE"/>
    <w:rsid w:val="00603DE8"/>
    <w:rsid w:val="00604F42"/>
    <w:rsid w:val="006062CE"/>
    <w:rsid w:val="00610052"/>
    <w:rsid w:val="00613C2A"/>
    <w:rsid w:val="00615BC4"/>
    <w:rsid w:val="006174B8"/>
    <w:rsid w:val="00617688"/>
    <w:rsid w:val="00623232"/>
    <w:rsid w:val="00623670"/>
    <w:rsid w:val="00624EDF"/>
    <w:rsid w:val="006265FC"/>
    <w:rsid w:val="00626EC2"/>
    <w:rsid w:val="00626F77"/>
    <w:rsid w:val="006275B8"/>
    <w:rsid w:val="006279CC"/>
    <w:rsid w:val="00627B67"/>
    <w:rsid w:val="00631681"/>
    <w:rsid w:val="0064053B"/>
    <w:rsid w:val="00640ACC"/>
    <w:rsid w:val="00641FAE"/>
    <w:rsid w:val="00642715"/>
    <w:rsid w:val="0064296B"/>
    <w:rsid w:val="00642F67"/>
    <w:rsid w:val="00643291"/>
    <w:rsid w:val="006434F5"/>
    <w:rsid w:val="006440AF"/>
    <w:rsid w:val="00644142"/>
    <w:rsid w:val="006449D7"/>
    <w:rsid w:val="00645B56"/>
    <w:rsid w:val="00645E14"/>
    <w:rsid w:val="00647670"/>
    <w:rsid w:val="006476A3"/>
    <w:rsid w:val="00650577"/>
    <w:rsid w:val="006505BA"/>
    <w:rsid w:val="00652560"/>
    <w:rsid w:val="00652A33"/>
    <w:rsid w:val="00652E8A"/>
    <w:rsid w:val="00653AB5"/>
    <w:rsid w:val="006574E4"/>
    <w:rsid w:val="0065750C"/>
    <w:rsid w:val="00657F33"/>
    <w:rsid w:val="006617DC"/>
    <w:rsid w:val="00665378"/>
    <w:rsid w:val="0066643C"/>
    <w:rsid w:val="006665AE"/>
    <w:rsid w:val="006665ED"/>
    <w:rsid w:val="0066685E"/>
    <w:rsid w:val="00667947"/>
    <w:rsid w:val="0067166A"/>
    <w:rsid w:val="006720C6"/>
    <w:rsid w:val="00672BE7"/>
    <w:rsid w:val="00673055"/>
    <w:rsid w:val="00674281"/>
    <w:rsid w:val="006743D2"/>
    <w:rsid w:val="00675852"/>
    <w:rsid w:val="00675A28"/>
    <w:rsid w:val="00676BF2"/>
    <w:rsid w:val="006903DC"/>
    <w:rsid w:val="006940FF"/>
    <w:rsid w:val="006945C7"/>
    <w:rsid w:val="00694617"/>
    <w:rsid w:val="0069699B"/>
    <w:rsid w:val="00696E61"/>
    <w:rsid w:val="00697490"/>
    <w:rsid w:val="00697F39"/>
    <w:rsid w:val="006A23F3"/>
    <w:rsid w:val="006A45A9"/>
    <w:rsid w:val="006A4F94"/>
    <w:rsid w:val="006A576B"/>
    <w:rsid w:val="006A599E"/>
    <w:rsid w:val="006A7632"/>
    <w:rsid w:val="006B1C75"/>
    <w:rsid w:val="006B4042"/>
    <w:rsid w:val="006B4A48"/>
    <w:rsid w:val="006C0247"/>
    <w:rsid w:val="006C33A1"/>
    <w:rsid w:val="006C71E6"/>
    <w:rsid w:val="006C73E4"/>
    <w:rsid w:val="006C7F36"/>
    <w:rsid w:val="006D2152"/>
    <w:rsid w:val="006D2597"/>
    <w:rsid w:val="006D265E"/>
    <w:rsid w:val="006D31D9"/>
    <w:rsid w:val="006D47AD"/>
    <w:rsid w:val="006D574D"/>
    <w:rsid w:val="006D5EF0"/>
    <w:rsid w:val="006E0624"/>
    <w:rsid w:val="006E077C"/>
    <w:rsid w:val="006E090D"/>
    <w:rsid w:val="006E16FA"/>
    <w:rsid w:val="006E1D13"/>
    <w:rsid w:val="006E228D"/>
    <w:rsid w:val="006E2B64"/>
    <w:rsid w:val="006E45D0"/>
    <w:rsid w:val="006E5C45"/>
    <w:rsid w:val="006E67F7"/>
    <w:rsid w:val="006E76DC"/>
    <w:rsid w:val="006F0F12"/>
    <w:rsid w:val="006F156C"/>
    <w:rsid w:val="006F23FA"/>
    <w:rsid w:val="006F29BB"/>
    <w:rsid w:val="006F39F8"/>
    <w:rsid w:val="006F443E"/>
    <w:rsid w:val="006F4E73"/>
    <w:rsid w:val="006F4EFF"/>
    <w:rsid w:val="006F5130"/>
    <w:rsid w:val="006F5FF1"/>
    <w:rsid w:val="006F635F"/>
    <w:rsid w:val="006F6A70"/>
    <w:rsid w:val="00700753"/>
    <w:rsid w:val="00700B41"/>
    <w:rsid w:val="0070256F"/>
    <w:rsid w:val="00702C11"/>
    <w:rsid w:val="00703C86"/>
    <w:rsid w:val="00703DBB"/>
    <w:rsid w:val="00705137"/>
    <w:rsid w:val="00706C72"/>
    <w:rsid w:val="00707C2F"/>
    <w:rsid w:val="00707D58"/>
    <w:rsid w:val="00710371"/>
    <w:rsid w:val="007103C9"/>
    <w:rsid w:val="007106FD"/>
    <w:rsid w:val="00710A0C"/>
    <w:rsid w:val="007115EF"/>
    <w:rsid w:val="0071160B"/>
    <w:rsid w:val="0071175A"/>
    <w:rsid w:val="007133A3"/>
    <w:rsid w:val="00714097"/>
    <w:rsid w:val="00715721"/>
    <w:rsid w:val="00715BCE"/>
    <w:rsid w:val="00717766"/>
    <w:rsid w:val="007201D0"/>
    <w:rsid w:val="007250EF"/>
    <w:rsid w:val="0073060A"/>
    <w:rsid w:val="00730DB0"/>
    <w:rsid w:val="00731709"/>
    <w:rsid w:val="00733137"/>
    <w:rsid w:val="0073324E"/>
    <w:rsid w:val="00734328"/>
    <w:rsid w:val="00734989"/>
    <w:rsid w:val="007353A1"/>
    <w:rsid w:val="0073563A"/>
    <w:rsid w:val="007425B6"/>
    <w:rsid w:val="00742BC8"/>
    <w:rsid w:val="0074459F"/>
    <w:rsid w:val="00745833"/>
    <w:rsid w:val="00747097"/>
    <w:rsid w:val="007511E6"/>
    <w:rsid w:val="007542AF"/>
    <w:rsid w:val="00754534"/>
    <w:rsid w:val="00754A96"/>
    <w:rsid w:val="00754B03"/>
    <w:rsid w:val="00755A99"/>
    <w:rsid w:val="007560EA"/>
    <w:rsid w:val="00761186"/>
    <w:rsid w:val="00761862"/>
    <w:rsid w:val="007628D5"/>
    <w:rsid w:val="00762B7E"/>
    <w:rsid w:val="00763C2F"/>
    <w:rsid w:val="0076520B"/>
    <w:rsid w:val="00765D85"/>
    <w:rsid w:val="00766F40"/>
    <w:rsid w:val="007708CF"/>
    <w:rsid w:val="00771F02"/>
    <w:rsid w:val="00772255"/>
    <w:rsid w:val="00774E13"/>
    <w:rsid w:val="00780D66"/>
    <w:rsid w:val="007812A9"/>
    <w:rsid w:val="007815A6"/>
    <w:rsid w:val="00783F42"/>
    <w:rsid w:val="00784E58"/>
    <w:rsid w:val="00784EE6"/>
    <w:rsid w:val="00790C97"/>
    <w:rsid w:val="00795767"/>
    <w:rsid w:val="00795A71"/>
    <w:rsid w:val="007A08B3"/>
    <w:rsid w:val="007A0AD3"/>
    <w:rsid w:val="007A2D31"/>
    <w:rsid w:val="007A2EDF"/>
    <w:rsid w:val="007B037A"/>
    <w:rsid w:val="007B041C"/>
    <w:rsid w:val="007B1D05"/>
    <w:rsid w:val="007B1F1A"/>
    <w:rsid w:val="007B1FB1"/>
    <w:rsid w:val="007B241F"/>
    <w:rsid w:val="007C2A34"/>
    <w:rsid w:val="007C36C8"/>
    <w:rsid w:val="007D091A"/>
    <w:rsid w:val="007D354E"/>
    <w:rsid w:val="007D3888"/>
    <w:rsid w:val="007D424A"/>
    <w:rsid w:val="007D49AE"/>
    <w:rsid w:val="007D5FF8"/>
    <w:rsid w:val="007E2A61"/>
    <w:rsid w:val="007E2EE7"/>
    <w:rsid w:val="007E5679"/>
    <w:rsid w:val="007E5997"/>
    <w:rsid w:val="007F0138"/>
    <w:rsid w:val="007F16FE"/>
    <w:rsid w:val="007F7708"/>
    <w:rsid w:val="008008BB"/>
    <w:rsid w:val="00801B25"/>
    <w:rsid w:val="00801B41"/>
    <w:rsid w:val="00803694"/>
    <w:rsid w:val="00804FA5"/>
    <w:rsid w:val="00810658"/>
    <w:rsid w:val="00811671"/>
    <w:rsid w:val="008137C5"/>
    <w:rsid w:val="00814BDD"/>
    <w:rsid w:val="0081503D"/>
    <w:rsid w:val="008154B4"/>
    <w:rsid w:val="0081688B"/>
    <w:rsid w:val="0082150A"/>
    <w:rsid w:val="0082152E"/>
    <w:rsid w:val="00821678"/>
    <w:rsid w:val="008236B9"/>
    <w:rsid w:val="0082540F"/>
    <w:rsid w:val="0082725A"/>
    <w:rsid w:val="00827E3A"/>
    <w:rsid w:val="00832ABB"/>
    <w:rsid w:val="0083487D"/>
    <w:rsid w:val="00840C6E"/>
    <w:rsid w:val="008412D2"/>
    <w:rsid w:val="00842B80"/>
    <w:rsid w:val="00842C4D"/>
    <w:rsid w:val="00843F35"/>
    <w:rsid w:val="00844052"/>
    <w:rsid w:val="00844E58"/>
    <w:rsid w:val="00844FCD"/>
    <w:rsid w:val="008467B6"/>
    <w:rsid w:val="0084740C"/>
    <w:rsid w:val="0084791B"/>
    <w:rsid w:val="00847FF3"/>
    <w:rsid w:val="00854BDA"/>
    <w:rsid w:val="00860226"/>
    <w:rsid w:val="00861530"/>
    <w:rsid w:val="00862789"/>
    <w:rsid w:val="008633D0"/>
    <w:rsid w:val="00865FAA"/>
    <w:rsid w:val="008660D2"/>
    <w:rsid w:val="00870354"/>
    <w:rsid w:val="00871384"/>
    <w:rsid w:val="00873497"/>
    <w:rsid w:val="0087481A"/>
    <w:rsid w:val="0087551A"/>
    <w:rsid w:val="00875C51"/>
    <w:rsid w:val="00880B31"/>
    <w:rsid w:val="00882CC8"/>
    <w:rsid w:val="00883563"/>
    <w:rsid w:val="008847BD"/>
    <w:rsid w:val="00885C4B"/>
    <w:rsid w:val="00887A6A"/>
    <w:rsid w:val="00891C1B"/>
    <w:rsid w:val="00897993"/>
    <w:rsid w:val="008A01B8"/>
    <w:rsid w:val="008A1FF0"/>
    <w:rsid w:val="008A2970"/>
    <w:rsid w:val="008A3406"/>
    <w:rsid w:val="008A466E"/>
    <w:rsid w:val="008A4779"/>
    <w:rsid w:val="008A583C"/>
    <w:rsid w:val="008A5FFE"/>
    <w:rsid w:val="008B182E"/>
    <w:rsid w:val="008B1965"/>
    <w:rsid w:val="008B1EC7"/>
    <w:rsid w:val="008B32C5"/>
    <w:rsid w:val="008B4DDA"/>
    <w:rsid w:val="008B5919"/>
    <w:rsid w:val="008B66AB"/>
    <w:rsid w:val="008B6FA4"/>
    <w:rsid w:val="008B71C4"/>
    <w:rsid w:val="008B7CA9"/>
    <w:rsid w:val="008C1CAF"/>
    <w:rsid w:val="008C5B2B"/>
    <w:rsid w:val="008C659F"/>
    <w:rsid w:val="008C6626"/>
    <w:rsid w:val="008C75B1"/>
    <w:rsid w:val="008C7946"/>
    <w:rsid w:val="008D29E7"/>
    <w:rsid w:val="008D3A4F"/>
    <w:rsid w:val="008D4143"/>
    <w:rsid w:val="008D52B5"/>
    <w:rsid w:val="008D549F"/>
    <w:rsid w:val="008D58BD"/>
    <w:rsid w:val="008D5D9C"/>
    <w:rsid w:val="008D6271"/>
    <w:rsid w:val="008D6CAF"/>
    <w:rsid w:val="008E1DDD"/>
    <w:rsid w:val="008E26C0"/>
    <w:rsid w:val="008E3C0F"/>
    <w:rsid w:val="008E415F"/>
    <w:rsid w:val="008E576D"/>
    <w:rsid w:val="008E6322"/>
    <w:rsid w:val="008F0181"/>
    <w:rsid w:val="008F5B5D"/>
    <w:rsid w:val="008F69FA"/>
    <w:rsid w:val="00900C13"/>
    <w:rsid w:val="009030F3"/>
    <w:rsid w:val="0090395B"/>
    <w:rsid w:val="0090554D"/>
    <w:rsid w:val="00905D0F"/>
    <w:rsid w:val="009063AE"/>
    <w:rsid w:val="00910E75"/>
    <w:rsid w:val="0091281D"/>
    <w:rsid w:val="009151CD"/>
    <w:rsid w:val="00917219"/>
    <w:rsid w:val="00917FBB"/>
    <w:rsid w:val="00921B97"/>
    <w:rsid w:val="00922D6A"/>
    <w:rsid w:val="00923208"/>
    <w:rsid w:val="009236D3"/>
    <w:rsid w:val="00925117"/>
    <w:rsid w:val="009251FE"/>
    <w:rsid w:val="00932AF8"/>
    <w:rsid w:val="00935C9B"/>
    <w:rsid w:val="00937AA7"/>
    <w:rsid w:val="009434ED"/>
    <w:rsid w:val="00945C18"/>
    <w:rsid w:val="00945E65"/>
    <w:rsid w:val="0095195B"/>
    <w:rsid w:val="009520B4"/>
    <w:rsid w:val="00957CC9"/>
    <w:rsid w:val="00961552"/>
    <w:rsid w:val="00961F93"/>
    <w:rsid w:val="00963C7B"/>
    <w:rsid w:val="009669A0"/>
    <w:rsid w:val="00967B99"/>
    <w:rsid w:val="00970537"/>
    <w:rsid w:val="00970DAE"/>
    <w:rsid w:val="00974917"/>
    <w:rsid w:val="00974979"/>
    <w:rsid w:val="009755C2"/>
    <w:rsid w:val="00975E50"/>
    <w:rsid w:val="009800EA"/>
    <w:rsid w:val="00981B20"/>
    <w:rsid w:val="0098277F"/>
    <w:rsid w:val="00983AB6"/>
    <w:rsid w:val="00984993"/>
    <w:rsid w:val="00985A4B"/>
    <w:rsid w:val="0098669D"/>
    <w:rsid w:val="009866B8"/>
    <w:rsid w:val="00987B7E"/>
    <w:rsid w:val="0099276B"/>
    <w:rsid w:val="00992D56"/>
    <w:rsid w:val="00994095"/>
    <w:rsid w:val="00996A03"/>
    <w:rsid w:val="009A0372"/>
    <w:rsid w:val="009A0933"/>
    <w:rsid w:val="009A36DA"/>
    <w:rsid w:val="009A3917"/>
    <w:rsid w:val="009A4F82"/>
    <w:rsid w:val="009A7912"/>
    <w:rsid w:val="009A7F14"/>
    <w:rsid w:val="009B138F"/>
    <w:rsid w:val="009B56EF"/>
    <w:rsid w:val="009B5E5A"/>
    <w:rsid w:val="009B76F2"/>
    <w:rsid w:val="009C2D55"/>
    <w:rsid w:val="009C338D"/>
    <w:rsid w:val="009C7865"/>
    <w:rsid w:val="009E1E24"/>
    <w:rsid w:val="009E4DC3"/>
    <w:rsid w:val="009E5E83"/>
    <w:rsid w:val="009E6DC4"/>
    <w:rsid w:val="009E6EF2"/>
    <w:rsid w:val="009F0674"/>
    <w:rsid w:val="009F097C"/>
    <w:rsid w:val="009F15FC"/>
    <w:rsid w:val="009F212B"/>
    <w:rsid w:val="009F22E3"/>
    <w:rsid w:val="009F33FE"/>
    <w:rsid w:val="009F34C1"/>
    <w:rsid w:val="009F40BD"/>
    <w:rsid w:val="00A02444"/>
    <w:rsid w:val="00A05331"/>
    <w:rsid w:val="00A0614B"/>
    <w:rsid w:val="00A070CC"/>
    <w:rsid w:val="00A1384E"/>
    <w:rsid w:val="00A14733"/>
    <w:rsid w:val="00A179A2"/>
    <w:rsid w:val="00A21500"/>
    <w:rsid w:val="00A241F0"/>
    <w:rsid w:val="00A2454D"/>
    <w:rsid w:val="00A266BC"/>
    <w:rsid w:val="00A2770D"/>
    <w:rsid w:val="00A3104D"/>
    <w:rsid w:val="00A33944"/>
    <w:rsid w:val="00A3433F"/>
    <w:rsid w:val="00A3538C"/>
    <w:rsid w:val="00A3543C"/>
    <w:rsid w:val="00A354F4"/>
    <w:rsid w:val="00A3796E"/>
    <w:rsid w:val="00A415E2"/>
    <w:rsid w:val="00A41A4F"/>
    <w:rsid w:val="00A42254"/>
    <w:rsid w:val="00A437AE"/>
    <w:rsid w:val="00A44F4F"/>
    <w:rsid w:val="00A46CAA"/>
    <w:rsid w:val="00A50D40"/>
    <w:rsid w:val="00A50ED8"/>
    <w:rsid w:val="00A50F1A"/>
    <w:rsid w:val="00A53E9C"/>
    <w:rsid w:val="00A53F84"/>
    <w:rsid w:val="00A55BA8"/>
    <w:rsid w:val="00A576A8"/>
    <w:rsid w:val="00A57E99"/>
    <w:rsid w:val="00A61558"/>
    <w:rsid w:val="00A617D7"/>
    <w:rsid w:val="00A6286E"/>
    <w:rsid w:val="00A62D09"/>
    <w:rsid w:val="00A6356B"/>
    <w:rsid w:val="00A637D5"/>
    <w:rsid w:val="00A7046D"/>
    <w:rsid w:val="00A72622"/>
    <w:rsid w:val="00A72AF1"/>
    <w:rsid w:val="00A754C8"/>
    <w:rsid w:val="00A76A2A"/>
    <w:rsid w:val="00A778A4"/>
    <w:rsid w:val="00A77C26"/>
    <w:rsid w:val="00A84F4E"/>
    <w:rsid w:val="00A90B18"/>
    <w:rsid w:val="00A9223B"/>
    <w:rsid w:val="00A94607"/>
    <w:rsid w:val="00A96B9C"/>
    <w:rsid w:val="00AA3546"/>
    <w:rsid w:val="00AA372F"/>
    <w:rsid w:val="00AA4ECB"/>
    <w:rsid w:val="00AB0737"/>
    <w:rsid w:val="00AB1694"/>
    <w:rsid w:val="00AB1AB2"/>
    <w:rsid w:val="00AB23C7"/>
    <w:rsid w:val="00AB23F0"/>
    <w:rsid w:val="00AB6D29"/>
    <w:rsid w:val="00AB7A22"/>
    <w:rsid w:val="00AB7C9F"/>
    <w:rsid w:val="00AC3592"/>
    <w:rsid w:val="00AC636B"/>
    <w:rsid w:val="00AC76B0"/>
    <w:rsid w:val="00AD07BD"/>
    <w:rsid w:val="00AD0805"/>
    <w:rsid w:val="00AD12A9"/>
    <w:rsid w:val="00AD4F43"/>
    <w:rsid w:val="00AD7E95"/>
    <w:rsid w:val="00AE1236"/>
    <w:rsid w:val="00AE1BBC"/>
    <w:rsid w:val="00AE1E3D"/>
    <w:rsid w:val="00AE2968"/>
    <w:rsid w:val="00AE3FC6"/>
    <w:rsid w:val="00AE417A"/>
    <w:rsid w:val="00AE63D1"/>
    <w:rsid w:val="00AF0E1C"/>
    <w:rsid w:val="00AF1975"/>
    <w:rsid w:val="00AF2751"/>
    <w:rsid w:val="00AF2A19"/>
    <w:rsid w:val="00AF412E"/>
    <w:rsid w:val="00B00A96"/>
    <w:rsid w:val="00B02A53"/>
    <w:rsid w:val="00B05580"/>
    <w:rsid w:val="00B06ACF"/>
    <w:rsid w:val="00B06E55"/>
    <w:rsid w:val="00B06EBB"/>
    <w:rsid w:val="00B14231"/>
    <w:rsid w:val="00B15293"/>
    <w:rsid w:val="00B1529C"/>
    <w:rsid w:val="00B15958"/>
    <w:rsid w:val="00B21C21"/>
    <w:rsid w:val="00B225CC"/>
    <w:rsid w:val="00B23E67"/>
    <w:rsid w:val="00B24CEB"/>
    <w:rsid w:val="00B26421"/>
    <w:rsid w:val="00B26800"/>
    <w:rsid w:val="00B2785B"/>
    <w:rsid w:val="00B2786C"/>
    <w:rsid w:val="00B27EB7"/>
    <w:rsid w:val="00B33501"/>
    <w:rsid w:val="00B33643"/>
    <w:rsid w:val="00B33D45"/>
    <w:rsid w:val="00B34AD9"/>
    <w:rsid w:val="00B35261"/>
    <w:rsid w:val="00B41108"/>
    <w:rsid w:val="00B41361"/>
    <w:rsid w:val="00B42E21"/>
    <w:rsid w:val="00B50198"/>
    <w:rsid w:val="00B50AE0"/>
    <w:rsid w:val="00B51DD5"/>
    <w:rsid w:val="00B546BE"/>
    <w:rsid w:val="00B54B6F"/>
    <w:rsid w:val="00B5505C"/>
    <w:rsid w:val="00B56322"/>
    <w:rsid w:val="00B56367"/>
    <w:rsid w:val="00B577CB"/>
    <w:rsid w:val="00B602C8"/>
    <w:rsid w:val="00B63B38"/>
    <w:rsid w:val="00B6405E"/>
    <w:rsid w:val="00B6486A"/>
    <w:rsid w:val="00B6697D"/>
    <w:rsid w:val="00B720E4"/>
    <w:rsid w:val="00B74875"/>
    <w:rsid w:val="00B756D1"/>
    <w:rsid w:val="00B769BB"/>
    <w:rsid w:val="00B827BC"/>
    <w:rsid w:val="00B8328A"/>
    <w:rsid w:val="00B872D2"/>
    <w:rsid w:val="00B9029A"/>
    <w:rsid w:val="00B91AF2"/>
    <w:rsid w:val="00B92FC0"/>
    <w:rsid w:val="00B93A16"/>
    <w:rsid w:val="00B93C8E"/>
    <w:rsid w:val="00B945E6"/>
    <w:rsid w:val="00B9611D"/>
    <w:rsid w:val="00B970A5"/>
    <w:rsid w:val="00B97423"/>
    <w:rsid w:val="00BA213B"/>
    <w:rsid w:val="00BA4A00"/>
    <w:rsid w:val="00BA6E66"/>
    <w:rsid w:val="00BA732F"/>
    <w:rsid w:val="00BA74A9"/>
    <w:rsid w:val="00BA7519"/>
    <w:rsid w:val="00BB06F6"/>
    <w:rsid w:val="00BB08A9"/>
    <w:rsid w:val="00BB0CDE"/>
    <w:rsid w:val="00BB0DB6"/>
    <w:rsid w:val="00BB1A23"/>
    <w:rsid w:val="00BB282F"/>
    <w:rsid w:val="00BB3728"/>
    <w:rsid w:val="00BB6348"/>
    <w:rsid w:val="00BB6602"/>
    <w:rsid w:val="00BB68E0"/>
    <w:rsid w:val="00BB6CEC"/>
    <w:rsid w:val="00BB6DCF"/>
    <w:rsid w:val="00BB76F5"/>
    <w:rsid w:val="00BB7901"/>
    <w:rsid w:val="00BC14E6"/>
    <w:rsid w:val="00BC25D3"/>
    <w:rsid w:val="00BC29B3"/>
    <w:rsid w:val="00BC5039"/>
    <w:rsid w:val="00BC5900"/>
    <w:rsid w:val="00BC652F"/>
    <w:rsid w:val="00BD0094"/>
    <w:rsid w:val="00BD14F1"/>
    <w:rsid w:val="00BD46F2"/>
    <w:rsid w:val="00BD697E"/>
    <w:rsid w:val="00BD7A67"/>
    <w:rsid w:val="00BE0EB3"/>
    <w:rsid w:val="00BE14FA"/>
    <w:rsid w:val="00BE38B8"/>
    <w:rsid w:val="00BE4BC9"/>
    <w:rsid w:val="00BE778A"/>
    <w:rsid w:val="00BE7E58"/>
    <w:rsid w:val="00BF5AD3"/>
    <w:rsid w:val="00BF6867"/>
    <w:rsid w:val="00BF6C5B"/>
    <w:rsid w:val="00C0190E"/>
    <w:rsid w:val="00C01D93"/>
    <w:rsid w:val="00C01DBA"/>
    <w:rsid w:val="00C05D1C"/>
    <w:rsid w:val="00C06946"/>
    <w:rsid w:val="00C1109F"/>
    <w:rsid w:val="00C13D12"/>
    <w:rsid w:val="00C14335"/>
    <w:rsid w:val="00C1453F"/>
    <w:rsid w:val="00C175C0"/>
    <w:rsid w:val="00C210A5"/>
    <w:rsid w:val="00C22EA6"/>
    <w:rsid w:val="00C24F3B"/>
    <w:rsid w:val="00C270BD"/>
    <w:rsid w:val="00C271DF"/>
    <w:rsid w:val="00C30AF9"/>
    <w:rsid w:val="00C32346"/>
    <w:rsid w:val="00C33A53"/>
    <w:rsid w:val="00C35317"/>
    <w:rsid w:val="00C40077"/>
    <w:rsid w:val="00C40DE0"/>
    <w:rsid w:val="00C41C3C"/>
    <w:rsid w:val="00C42233"/>
    <w:rsid w:val="00C435CF"/>
    <w:rsid w:val="00C435EC"/>
    <w:rsid w:val="00C44058"/>
    <w:rsid w:val="00C46E6C"/>
    <w:rsid w:val="00C47E86"/>
    <w:rsid w:val="00C5103B"/>
    <w:rsid w:val="00C517E4"/>
    <w:rsid w:val="00C51802"/>
    <w:rsid w:val="00C52434"/>
    <w:rsid w:val="00C53405"/>
    <w:rsid w:val="00C538A8"/>
    <w:rsid w:val="00C53A77"/>
    <w:rsid w:val="00C53AD7"/>
    <w:rsid w:val="00C550B4"/>
    <w:rsid w:val="00C569D5"/>
    <w:rsid w:val="00C56CC1"/>
    <w:rsid w:val="00C57D1A"/>
    <w:rsid w:val="00C63942"/>
    <w:rsid w:val="00C63BEC"/>
    <w:rsid w:val="00C6542D"/>
    <w:rsid w:val="00C66518"/>
    <w:rsid w:val="00C666F2"/>
    <w:rsid w:val="00C736A2"/>
    <w:rsid w:val="00C7652C"/>
    <w:rsid w:val="00C81BBC"/>
    <w:rsid w:val="00C858D5"/>
    <w:rsid w:val="00C86489"/>
    <w:rsid w:val="00C93FC5"/>
    <w:rsid w:val="00C941BE"/>
    <w:rsid w:val="00C95B01"/>
    <w:rsid w:val="00C95E30"/>
    <w:rsid w:val="00C975C1"/>
    <w:rsid w:val="00CA0D0C"/>
    <w:rsid w:val="00CA14CC"/>
    <w:rsid w:val="00CA421B"/>
    <w:rsid w:val="00CB09EB"/>
    <w:rsid w:val="00CB0C84"/>
    <w:rsid w:val="00CB1946"/>
    <w:rsid w:val="00CB2645"/>
    <w:rsid w:val="00CB2B2C"/>
    <w:rsid w:val="00CB307D"/>
    <w:rsid w:val="00CB40FC"/>
    <w:rsid w:val="00CB45DB"/>
    <w:rsid w:val="00CB676D"/>
    <w:rsid w:val="00CC0BA8"/>
    <w:rsid w:val="00CC10AE"/>
    <w:rsid w:val="00CC19AF"/>
    <w:rsid w:val="00CC1D9C"/>
    <w:rsid w:val="00CC39BD"/>
    <w:rsid w:val="00CC39FC"/>
    <w:rsid w:val="00CC3F8E"/>
    <w:rsid w:val="00CC5387"/>
    <w:rsid w:val="00CC6F28"/>
    <w:rsid w:val="00CC7BD8"/>
    <w:rsid w:val="00CD0993"/>
    <w:rsid w:val="00CD20EB"/>
    <w:rsid w:val="00CD2BF3"/>
    <w:rsid w:val="00CD3F0A"/>
    <w:rsid w:val="00CD46B5"/>
    <w:rsid w:val="00CD5589"/>
    <w:rsid w:val="00CD6F88"/>
    <w:rsid w:val="00CD76AE"/>
    <w:rsid w:val="00CD7D0A"/>
    <w:rsid w:val="00CD7E85"/>
    <w:rsid w:val="00CE0500"/>
    <w:rsid w:val="00CE1292"/>
    <w:rsid w:val="00CE1F01"/>
    <w:rsid w:val="00CE3307"/>
    <w:rsid w:val="00CE4662"/>
    <w:rsid w:val="00CE4BB4"/>
    <w:rsid w:val="00CE4BFE"/>
    <w:rsid w:val="00CE60D7"/>
    <w:rsid w:val="00CF037C"/>
    <w:rsid w:val="00CF056C"/>
    <w:rsid w:val="00CF392C"/>
    <w:rsid w:val="00CF5C6C"/>
    <w:rsid w:val="00CF7023"/>
    <w:rsid w:val="00CF763B"/>
    <w:rsid w:val="00D0106D"/>
    <w:rsid w:val="00D0176B"/>
    <w:rsid w:val="00D017BF"/>
    <w:rsid w:val="00D01E6D"/>
    <w:rsid w:val="00D01FAC"/>
    <w:rsid w:val="00D037B4"/>
    <w:rsid w:val="00D0493C"/>
    <w:rsid w:val="00D074A6"/>
    <w:rsid w:val="00D11893"/>
    <w:rsid w:val="00D132E0"/>
    <w:rsid w:val="00D162DE"/>
    <w:rsid w:val="00D16B65"/>
    <w:rsid w:val="00D17ED9"/>
    <w:rsid w:val="00D20B20"/>
    <w:rsid w:val="00D253E5"/>
    <w:rsid w:val="00D2540A"/>
    <w:rsid w:val="00D25FC6"/>
    <w:rsid w:val="00D30466"/>
    <w:rsid w:val="00D31E24"/>
    <w:rsid w:val="00D32BF0"/>
    <w:rsid w:val="00D34CF0"/>
    <w:rsid w:val="00D403D4"/>
    <w:rsid w:val="00D43C3F"/>
    <w:rsid w:val="00D44C19"/>
    <w:rsid w:val="00D4622B"/>
    <w:rsid w:val="00D47B33"/>
    <w:rsid w:val="00D505AE"/>
    <w:rsid w:val="00D50897"/>
    <w:rsid w:val="00D521F9"/>
    <w:rsid w:val="00D52A94"/>
    <w:rsid w:val="00D56AAB"/>
    <w:rsid w:val="00D609AB"/>
    <w:rsid w:val="00D63ED7"/>
    <w:rsid w:val="00D713FC"/>
    <w:rsid w:val="00D71E86"/>
    <w:rsid w:val="00D749DE"/>
    <w:rsid w:val="00D77655"/>
    <w:rsid w:val="00D82C03"/>
    <w:rsid w:val="00D82D6C"/>
    <w:rsid w:val="00D83B85"/>
    <w:rsid w:val="00D91BAC"/>
    <w:rsid w:val="00D92E4E"/>
    <w:rsid w:val="00D9443E"/>
    <w:rsid w:val="00D947D0"/>
    <w:rsid w:val="00D957BB"/>
    <w:rsid w:val="00D95B86"/>
    <w:rsid w:val="00DA10B7"/>
    <w:rsid w:val="00DA2505"/>
    <w:rsid w:val="00DA280D"/>
    <w:rsid w:val="00DA432A"/>
    <w:rsid w:val="00DA5C85"/>
    <w:rsid w:val="00DA65B3"/>
    <w:rsid w:val="00DA65C3"/>
    <w:rsid w:val="00DA7641"/>
    <w:rsid w:val="00DA76E5"/>
    <w:rsid w:val="00DB1091"/>
    <w:rsid w:val="00DB55B6"/>
    <w:rsid w:val="00DB5635"/>
    <w:rsid w:val="00DB6347"/>
    <w:rsid w:val="00DB637C"/>
    <w:rsid w:val="00DC0FC9"/>
    <w:rsid w:val="00DC18FB"/>
    <w:rsid w:val="00DC1FF1"/>
    <w:rsid w:val="00DC377E"/>
    <w:rsid w:val="00DC7F64"/>
    <w:rsid w:val="00DD156D"/>
    <w:rsid w:val="00DD2504"/>
    <w:rsid w:val="00DD30AE"/>
    <w:rsid w:val="00DD4C04"/>
    <w:rsid w:val="00DD683A"/>
    <w:rsid w:val="00DD7814"/>
    <w:rsid w:val="00DD786A"/>
    <w:rsid w:val="00DE0D9F"/>
    <w:rsid w:val="00DE1286"/>
    <w:rsid w:val="00DE12A4"/>
    <w:rsid w:val="00DE22E5"/>
    <w:rsid w:val="00DE436A"/>
    <w:rsid w:val="00DE4579"/>
    <w:rsid w:val="00DE4FD7"/>
    <w:rsid w:val="00DE52A0"/>
    <w:rsid w:val="00DE59EB"/>
    <w:rsid w:val="00DE6448"/>
    <w:rsid w:val="00DE728D"/>
    <w:rsid w:val="00DE7557"/>
    <w:rsid w:val="00DF10A2"/>
    <w:rsid w:val="00DF1155"/>
    <w:rsid w:val="00DF23BD"/>
    <w:rsid w:val="00DF2A0F"/>
    <w:rsid w:val="00DF2BB3"/>
    <w:rsid w:val="00DF3645"/>
    <w:rsid w:val="00DF3723"/>
    <w:rsid w:val="00DF53C6"/>
    <w:rsid w:val="00DF6801"/>
    <w:rsid w:val="00E02EF3"/>
    <w:rsid w:val="00E03F2D"/>
    <w:rsid w:val="00E05D32"/>
    <w:rsid w:val="00E10489"/>
    <w:rsid w:val="00E10650"/>
    <w:rsid w:val="00E10AB9"/>
    <w:rsid w:val="00E11BA3"/>
    <w:rsid w:val="00E12B5D"/>
    <w:rsid w:val="00E13AB8"/>
    <w:rsid w:val="00E13AD2"/>
    <w:rsid w:val="00E15592"/>
    <w:rsid w:val="00E20952"/>
    <w:rsid w:val="00E218EB"/>
    <w:rsid w:val="00E21ABB"/>
    <w:rsid w:val="00E22BFE"/>
    <w:rsid w:val="00E24CAF"/>
    <w:rsid w:val="00E2572A"/>
    <w:rsid w:val="00E26DC1"/>
    <w:rsid w:val="00E30CF4"/>
    <w:rsid w:val="00E31605"/>
    <w:rsid w:val="00E32310"/>
    <w:rsid w:val="00E3253B"/>
    <w:rsid w:val="00E33E3F"/>
    <w:rsid w:val="00E3534F"/>
    <w:rsid w:val="00E362A1"/>
    <w:rsid w:val="00E3689C"/>
    <w:rsid w:val="00E37090"/>
    <w:rsid w:val="00E37D2C"/>
    <w:rsid w:val="00E40485"/>
    <w:rsid w:val="00E406B6"/>
    <w:rsid w:val="00E43935"/>
    <w:rsid w:val="00E44F83"/>
    <w:rsid w:val="00E4631E"/>
    <w:rsid w:val="00E521A9"/>
    <w:rsid w:val="00E534C1"/>
    <w:rsid w:val="00E547EA"/>
    <w:rsid w:val="00E555F4"/>
    <w:rsid w:val="00E55F1A"/>
    <w:rsid w:val="00E56BA7"/>
    <w:rsid w:val="00E61AAD"/>
    <w:rsid w:val="00E620A1"/>
    <w:rsid w:val="00E6267F"/>
    <w:rsid w:val="00E63CFE"/>
    <w:rsid w:val="00E63F8A"/>
    <w:rsid w:val="00E65426"/>
    <w:rsid w:val="00E6796F"/>
    <w:rsid w:val="00E709D3"/>
    <w:rsid w:val="00E71165"/>
    <w:rsid w:val="00E711F9"/>
    <w:rsid w:val="00E71ADE"/>
    <w:rsid w:val="00E74370"/>
    <w:rsid w:val="00E77593"/>
    <w:rsid w:val="00E779D9"/>
    <w:rsid w:val="00E77E65"/>
    <w:rsid w:val="00E83394"/>
    <w:rsid w:val="00E859B1"/>
    <w:rsid w:val="00E90364"/>
    <w:rsid w:val="00E9235B"/>
    <w:rsid w:val="00E929B6"/>
    <w:rsid w:val="00E9318D"/>
    <w:rsid w:val="00E940E7"/>
    <w:rsid w:val="00E951F8"/>
    <w:rsid w:val="00E958DA"/>
    <w:rsid w:val="00E95F35"/>
    <w:rsid w:val="00EA02C9"/>
    <w:rsid w:val="00EA36EE"/>
    <w:rsid w:val="00EA4B64"/>
    <w:rsid w:val="00EA4D40"/>
    <w:rsid w:val="00EA613E"/>
    <w:rsid w:val="00EA61C6"/>
    <w:rsid w:val="00EA645B"/>
    <w:rsid w:val="00EB5F97"/>
    <w:rsid w:val="00EB7068"/>
    <w:rsid w:val="00EB74C7"/>
    <w:rsid w:val="00EB7769"/>
    <w:rsid w:val="00EC0B02"/>
    <w:rsid w:val="00EC185A"/>
    <w:rsid w:val="00EC1D5E"/>
    <w:rsid w:val="00EC2ABF"/>
    <w:rsid w:val="00EC3A52"/>
    <w:rsid w:val="00EC46F5"/>
    <w:rsid w:val="00EC5E68"/>
    <w:rsid w:val="00ED197D"/>
    <w:rsid w:val="00ED2AE0"/>
    <w:rsid w:val="00ED5746"/>
    <w:rsid w:val="00ED6DD6"/>
    <w:rsid w:val="00EE0802"/>
    <w:rsid w:val="00EE1693"/>
    <w:rsid w:val="00EE3E96"/>
    <w:rsid w:val="00EE452D"/>
    <w:rsid w:val="00EE4ECB"/>
    <w:rsid w:val="00EE5897"/>
    <w:rsid w:val="00EE74B0"/>
    <w:rsid w:val="00EE7B95"/>
    <w:rsid w:val="00EF2F5E"/>
    <w:rsid w:val="00EF48F0"/>
    <w:rsid w:val="00F00273"/>
    <w:rsid w:val="00F022AA"/>
    <w:rsid w:val="00F040E5"/>
    <w:rsid w:val="00F05393"/>
    <w:rsid w:val="00F05739"/>
    <w:rsid w:val="00F071AF"/>
    <w:rsid w:val="00F1017D"/>
    <w:rsid w:val="00F12166"/>
    <w:rsid w:val="00F134D5"/>
    <w:rsid w:val="00F13808"/>
    <w:rsid w:val="00F158F1"/>
    <w:rsid w:val="00F16B1C"/>
    <w:rsid w:val="00F16CE4"/>
    <w:rsid w:val="00F225B7"/>
    <w:rsid w:val="00F23FEA"/>
    <w:rsid w:val="00F24E23"/>
    <w:rsid w:val="00F25AD5"/>
    <w:rsid w:val="00F2661D"/>
    <w:rsid w:val="00F26A95"/>
    <w:rsid w:val="00F32AF7"/>
    <w:rsid w:val="00F333D2"/>
    <w:rsid w:val="00F33457"/>
    <w:rsid w:val="00F37465"/>
    <w:rsid w:val="00F37C8D"/>
    <w:rsid w:val="00F415DF"/>
    <w:rsid w:val="00F418A7"/>
    <w:rsid w:val="00F44615"/>
    <w:rsid w:val="00F448BC"/>
    <w:rsid w:val="00F449F5"/>
    <w:rsid w:val="00F5224D"/>
    <w:rsid w:val="00F54D81"/>
    <w:rsid w:val="00F55C8E"/>
    <w:rsid w:val="00F608CE"/>
    <w:rsid w:val="00F60C08"/>
    <w:rsid w:val="00F60C39"/>
    <w:rsid w:val="00F61E30"/>
    <w:rsid w:val="00F62422"/>
    <w:rsid w:val="00F62740"/>
    <w:rsid w:val="00F63902"/>
    <w:rsid w:val="00F643CF"/>
    <w:rsid w:val="00F65092"/>
    <w:rsid w:val="00F65D69"/>
    <w:rsid w:val="00F66A64"/>
    <w:rsid w:val="00F728E1"/>
    <w:rsid w:val="00F76C90"/>
    <w:rsid w:val="00F76E99"/>
    <w:rsid w:val="00F82DB5"/>
    <w:rsid w:val="00F82ED6"/>
    <w:rsid w:val="00F834DD"/>
    <w:rsid w:val="00F8642D"/>
    <w:rsid w:val="00F86980"/>
    <w:rsid w:val="00F8777F"/>
    <w:rsid w:val="00F87DD0"/>
    <w:rsid w:val="00F914C4"/>
    <w:rsid w:val="00F9355A"/>
    <w:rsid w:val="00F9516A"/>
    <w:rsid w:val="00F962C5"/>
    <w:rsid w:val="00F96E85"/>
    <w:rsid w:val="00FA0A56"/>
    <w:rsid w:val="00FA247C"/>
    <w:rsid w:val="00FA3EED"/>
    <w:rsid w:val="00FA4065"/>
    <w:rsid w:val="00FB1D45"/>
    <w:rsid w:val="00FB3719"/>
    <w:rsid w:val="00FB3C2B"/>
    <w:rsid w:val="00FB3CB0"/>
    <w:rsid w:val="00FB43EB"/>
    <w:rsid w:val="00FB5582"/>
    <w:rsid w:val="00FC0055"/>
    <w:rsid w:val="00FC1081"/>
    <w:rsid w:val="00FC41B4"/>
    <w:rsid w:val="00FC53EA"/>
    <w:rsid w:val="00FC58B2"/>
    <w:rsid w:val="00FC5B20"/>
    <w:rsid w:val="00FC694D"/>
    <w:rsid w:val="00FD18AF"/>
    <w:rsid w:val="00FD2813"/>
    <w:rsid w:val="00FD31E8"/>
    <w:rsid w:val="00FD3EC0"/>
    <w:rsid w:val="00FD4F86"/>
    <w:rsid w:val="00FD74D1"/>
    <w:rsid w:val="00FE0720"/>
    <w:rsid w:val="00FE2050"/>
    <w:rsid w:val="00FE3B59"/>
    <w:rsid w:val="00FE4574"/>
    <w:rsid w:val="00FE5725"/>
    <w:rsid w:val="00FE5FA6"/>
    <w:rsid w:val="00FF491A"/>
    <w:rsid w:val="00FF553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B49CD"/>
  <w15:docId w15:val="{04A40C8F-B676-4767-95A3-EAB46EA6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151B70"/>
    <w:rPr>
      <w:rFonts w:ascii="Garamond" w:hAnsi="Garamond"/>
      <w:sz w:val="24"/>
    </w:rPr>
  </w:style>
  <w:style w:type="paragraph" w:styleId="Rubrik1">
    <w:name w:val="heading 1"/>
    <w:next w:val="Brdtext"/>
    <w:qFormat/>
    <w:rsid w:val="00C57D1A"/>
    <w:pPr>
      <w:keepNext/>
      <w:numPr>
        <w:numId w:val="4"/>
      </w:numPr>
      <w:spacing w:before="420" w:after="120"/>
      <w:outlineLvl w:val="0"/>
    </w:pPr>
    <w:rPr>
      <w:rFonts w:ascii="Trebuchet MS" w:hAnsi="Trebuchet MS"/>
      <w:b/>
      <w:kern w:val="28"/>
      <w:sz w:val="30"/>
    </w:rPr>
  </w:style>
  <w:style w:type="paragraph" w:styleId="Rubrik2">
    <w:name w:val="heading 2"/>
    <w:basedOn w:val="Rubrik1"/>
    <w:next w:val="Brdtext"/>
    <w:qFormat/>
    <w:rsid w:val="00D01E6D"/>
    <w:pPr>
      <w:numPr>
        <w:ilvl w:val="1"/>
      </w:numPr>
      <w:spacing w:before="300" w:after="40"/>
      <w:ind w:left="720"/>
      <w:outlineLvl w:val="1"/>
    </w:pPr>
    <w:rPr>
      <w:sz w:val="26"/>
    </w:rPr>
  </w:style>
  <w:style w:type="paragraph" w:styleId="Rubrik3">
    <w:name w:val="heading 3"/>
    <w:basedOn w:val="Rubrik1"/>
    <w:next w:val="Brdtext"/>
    <w:qFormat/>
    <w:rsid w:val="00C57D1A"/>
    <w:pPr>
      <w:numPr>
        <w:ilvl w:val="2"/>
      </w:numPr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qFormat/>
    <w:rsid w:val="00C57D1A"/>
    <w:pPr>
      <w:numPr>
        <w:ilvl w:val="0"/>
        <w:numId w:val="0"/>
      </w:num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semiHidden/>
    <w:locked/>
    <w:rsid w:val="00C57D1A"/>
    <w:pPr>
      <w:keepNext/>
      <w:numPr>
        <w:ilvl w:val="4"/>
        <w:numId w:val="4"/>
      </w:numPr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semiHidden/>
    <w:locked/>
    <w:rsid w:val="00C57D1A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semiHidden/>
    <w:locked/>
    <w:rsid w:val="00C57D1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semiHidden/>
    <w:locked/>
    <w:rsid w:val="00C57D1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semiHidden/>
    <w:locked/>
    <w:rsid w:val="00C57D1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57D1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57D1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table" w:styleId="Tabellrutnt">
    <w:name w:val="Table Grid"/>
    <w:basedOn w:val="Normaltabell"/>
    <w:semiHidden/>
    <w:rsid w:val="00C5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-punktlista">
    <w:name w:val="Brödtext - punktlista"/>
    <w:basedOn w:val="Brdtext"/>
    <w:semiHidden/>
    <w:rsid w:val="00C57D1A"/>
    <w:pPr>
      <w:tabs>
        <w:tab w:val="num" w:pos="360"/>
      </w:tabs>
      <w:spacing w:before="0" w:after="130"/>
      <w:ind w:left="360" w:hanging="360"/>
    </w:pPr>
  </w:style>
  <w:style w:type="paragraph" w:customStyle="1" w:styleId="topheading">
    <w:name w:val="top_heading"/>
    <w:link w:val="topheadingChar"/>
    <w:semiHidden/>
    <w:rsid w:val="00C57D1A"/>
    <w:pPr>
      <w:spacing w:before="40"/>
    </w:pPr>
    <w:rPr>
      <w:rFonts w:ascii="Trebuchet MS" w:hAnsi="Trebuchet MS"/>
      <w:b/>
      <w:color w:val="808080"/>
      <w:sz w:val="10"/>
      <w:szCs w:val="11"/>
    </w:rPr>
  </w:style>
  <w:style w:type="character" w:customStyle="1" w:styleId="topheadingChar">
    <w:name w:val="top_heading Char"/>
    <w:basedOn w:val="Standardstycketeckensnitt"/>
    <w:link w:val="topheading"/>
    <w:rsid w:val="00C57D1A"/>
    <w:rPr>
      <w:rFonts w:ascii="Trebuchet MS" w:hAnsi="Trebuchet MS"/>
      <w:b/>
      <w:color w:val="808080"/>
      <w:sz w:val="10"/>
      <w:szCs w:val="11"/>
      <w:lang w:val="sv-SE" w:eastAsia="sv-SE" w:bidi="ar-SA"/>
    </w:rPr>
  </w:style>
  <w:style w:type="paragraph" w:customStyle="1" w:styleId="Bullet1Normal">
    <w:name w:val="Bullet 1 Normal"/>
    <w:basedOn w:val="Normal"/>
    <w:semiHidden/>
    <w:rsid w:val="00C57D1A"/>
    <w:pPr>
      <w:numPr>
        <w:numId w:val="1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C57D1A"/>
    <w:pPr>
      <w:spacing w:before="80" w:after="140"/>
    </w:pPr>
    <w:rPr>
      <w:rFonts w:ascii="Garamond" w:hAnsi="Garamond"/>
      <w:sz w:val="24"/>
    </w:rPr>
  </w:style>
  <w:style w:type="paragraph" w:customStyle="1" w:styleId="Ingress">
    <w:name w:val="Ingress"/>
    <w:basedOn w:val="Brdtext"/>
    <w:next w:val="Brdtext"/>
    <w:uiPriority w:val="1"/>
    <w:qFormat/>
    <w:rsid w:val="00C57D1A"/>
    <w:rPr>
      <w:b/>
    </w:rPr>
  </w:style>
  <w:style w:type="paragraph" w:customStyle="1" w:styleId="toptext">
    <w:name w:val="top_text"/>
    <w:link w:val="toptextChar"/>
    <w:semiHidden/>
    <w:rsid w:val="00C57D1A"/>
    <w:rPr>
      <w:rFonts w:ascii="Trebuchet MS" w:hAnsi="Trebuchet MS"/>
      <w:sz w:val="18"/>
      <w:szCs w:val="11"/>
    </w:rPr>
  </w:style>
  <w:style w:type="character" w:customStyle="1" w:styleId="toptextChar">
    <w:name w:val="top_text Char"/>
    <w:basedOn w:val="Standardstycketeckensnitt"/>
    <w:link w:val="toptext"/>
    <w:rsid w:val="00C57D1A"/>
    <w:rPr>
      <w:rFonts w:ascii="Trebuchet MS" w:hAnsi="Trebuchet MS"/>
      <w:sz w:val="18"/>
      <w:szCs w:val="11"/>
      <w:lang w:val="sv-SE" w:eastAsia="sv-SE" w:bidi="ar-SA"/>
    </w:rPr>
  </w:style>
  <w:style w:type="paragraph" w:customStyle="1" w:styleId="Adressfalt">
    <w:name w:val="Adressfalt"/>
    <w:semiHidden/>
    <w:rsid w:val="00C57D1A"/>
    <w:rPr>
      <w:rFonts w:ascii="Trebuchet MS" w:hAnsi="Trebuchet MS"/>
      <w:sz w:val="16"/>
      <w:szCs w:val="18"/>
    </w:rPr>
  </w:style>
  <w:style w:type="character" w:styleId="Hyperlnk">
    <w:name w:val="Hyperlink"/>
    <w:basedOn w:val="Standardstycketeckensnitt"/>
    <w:uiPriority w:val="99"/>
    <w:rsid w:val="00C57D1A"/>
    <w:rPr>
      <w:color w:val="0000FF"/>
      <w:u w:val="single"/>
    </w:rPr>
  </w:style>
  <w:style w:type="paragraph" w:customStyle="1" w:styleId="hjalptext">
    <w:name w:val="hjalptext"/>
    <w:basedOn w:val="Brdtext"/>
    <w:next w:val="Brdtext"/>
    <w:link w:val="hjalptextChar"/>
    <w:semiHidden/>
    <w:rsid w:val="00C57D1A"/>
    <w:rPr>
      <w:color w:val="0000FF"/>
    </w:rPr>
  </w:style>
  <w:style w:type="paragraph" w:styleId="Innehll2">
    <w:name w:val="toc 2"/>
    <w:basedOn w:val="Innehll1"/>
    <w:next w:val="Normal"/>
    <w:autoRedefine/>
    <w:uiPriority w:val="39"/>
    <w:semiHidden/>
    <w:rsid w:val="00C57D1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C57D1A"/>
    <w:pPr>
      <w:ind w:left="440"/>
    </w:pPr>
    <w:rPr>
      <w:sz w:val="16"/>
    </w:rPr>
  </w:style>
  <w:style w:type="paragraph" w:styleId="Innehll1">
    <w:name w:val="toc 1"/>
    <w:basedOn w:val="Normal"/>
    <w:next w:val="Brdtext"/>
    <w:autoRedefine/>
    <w:uiPriority w:val="39"/>
    <w:rsid w:val="00DD7814"/>
    <w:pPr>
      <w:tabs>
        <w:tab w:val="left" w:pos="440"/>
        <w:tab w:val="right" w:leader="dot" w:pos="7519"/>
      </w:tabs>
      <w:spacing w:after="40"/>
    </w:pPr>
    <w:rPr>
      <w:rFonts w:ascii="Trebuchet MS" w:hAnsi="Trebuchet MS"/>
      <w:b/>
    </w:rPr>
  </w:style>
  <w:style w:type="paragraph" w:styleId="Ballongtext">
    <w:name w:val="Balloon Text"/>
    <w:basedOn w:val="Normal"/>
    <w:semiHidden/>
    <w:rsid w:val="00C57D1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rsid w:val="00C57D1A"/>
    <w:rPr>
      <w:color w:val="800080"/>
      <w:u w:val="single"/>
    </w:rPr>
  </w:style>
  <w:style w:type="paragraph" w:customStyle="1" w:styleId="Rubriknoname">
    <w:name w:val="Rubrik_noname"/>
    <w:basedOn w:val="Brdtext"/>
    <w:semiHidden/>
    <w:rsid w:val="00C57D1A"/>
    <w:rPr>
      <w:rFonts w:ascii="Trebuchet MS" w:hAnsi="Trebuchet MS"/>
      <w:b/>
      <w:szCs w:val="24"/>
    </w:rPr>
  </w:style>
  <w:style w:type="paragraph" w:customStyle="1" w:styleId="Lista-Numrerad">
    <w:name w:val="Lista - Numrerad"/>
    <w:basedOn w:val="Brdtext"/>
    <w:uiPriority w:val="1"/>
    <w:qFormat/>
    <w:rsid w:val="00C57D1A"/>
    <w:pPr>
      <w:numPr>
        <w:numId w:val="2"/>
      </w:numPr>
      <w:spacing w:before="0" w:after="40"/>
    </w:pPr>
  </w:style>
  <w:style w:type="paragraph" w:customStyle="1" w:styleId="Lista-Punkter">
    <w:name w:val="Lista - Punkter"/>
    <w:basedOn w:val="Brdtext"/>
    <w:uiPriority w:val="1"/>
    <w:qFormat/>
    <w:rsid w:val="00C57D1A"/>
    <w:pPr>
      <w:numPr>
        <w:numId w:val="3"/>
      </w:numPr>
      <w:spacing w:before="0" w:after="40"/>
    </w:pPr>
  </w:style>
  <w:style w:type="character" w:styleId="Kommentarsreferens">
    <w:name w:val="annotation reference"/>
    <w:basedOn w:val="Standardstycketeckensnitt"/>
    <w:semiHidden/>
    <w:rsid w:val="00C57D1A"/>
    <w:rPr>
      <w:sz w:val="16"/>
      <w:szCs w:val="16"/>
    </w:rPr>
  </w:style>
  <w:style w:type="paragraph" w:styleId="Kommentarer">
    <w:name w:val="annotation text"/>
    <w:basedOn w:val="Normal"/>
    <w:semiHidden/>
    <w:rsid w:val="00C57D1A"/>
    <w:rPr>
      <w:sz w:val="20"/>
    </w:rPr>
  </w:style>
  <w:style w:type="paragraph" w:styleId="Kommentarsmne">
    <w:name w:val="annotation subject"/>
    <w:basedOn w:val="Kommentarer"/>
    <w:next w:val="Kommentarer"/>
    <w:semiHidden/>
    <w:rsid w:val="00C57D1A"/>
    <w:rPr>
      <w:b/>
      <w:bCs/>
    </w:rPr>
  </w:style>
  <w:style w:type="table" w:styleId="Tabellrutnt1">
    <w:name w:val="Table Grid 1"/>
    <w:basedOn w:val="Normaltabell"/>
    <w:semiHidden/>
    <w:rsid w:val="00C57D1A"/>
    <w:rPr>
      <w:rFonts w:ascii="Trebuchet MS" w:hAnsi="Trebuchet MS"/>
      <w:sz w:val="18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character" w:customStyle="1" w:styleId="hjalptextChar">
    <w:name w:val="hjalptext Char"/>
    <w:basedOn w:val="Standardstycketeckensnitt"/>
    <w:link w:val="hjalptext"/>
    <w:rsid w:val="00C57D1A"/>
    <w:rPr>
      <w:rFonts w:ascii="Garamond" w:hAnsi="Garamond"/>
      <w:color w:val="0000FF"/>
      <w:sz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C57D1A"/>
    <w:rPr>
      <w:rFonts w:ascii="Garamond" w:hAnsi="Garamond"/>
      <w:sz w:val="24"/>
      <w:lang w:val="sv-SE" w:eastAsia="sv-SE" w:bidi="ar-SA"/>
    </w:rPr>
  </w:style>
  <w:style w:type="table" w:customStyle="1" w:styleId="Tabelllayout">
    <w:name w:val="Tabell_layout"/>
    <w:basedOn w:val="Normaltabell"/>
    <w:rsid w:val="004D740B"/>
    <w:rPr>
      <w:rFonts w:ascii="Trebuchet MS" w:hAnsi="Trebuchet MS"/>
      <w:sz w:val="18"/>
    </w:rPr>
    <w:tblPr>
      <w:tblStyleRowBandSize w:val="1"/>
      <w:tblBorders>
        <w:bottom w:val="single" w:sz="4" w:space="0" w:color="C0C0C0"/>
        <w:insideV w:val="single" w:sz="4" w:space="0" w:color="C0C0C0"/>
      </w:tblBorders>
    </w:tblPr>
    <w:tblStylePr w:type="firstRow">
      <w:rPr>
        <w:b/>
        <w:color w:val="auto"/>
      </w:rPr>
      <w:tblPr/>
      <w:tcPr>
        <w:shd w:val="clear" w:color="auto" w:fill="C0C0C0"/>
      </w:tcPr>
    </w:tblStylePr>
    <w:tblStylePr w:type="band1Horz">
      <w:tblPr/>
      <w:tcPr>
        <w:shd w:val="clear" w:color="auto" w:fill="F3F3F3"/>
      </w:tcPr>
    </w:tblStylePr>
  </w:style>
  <w:style w:type="paragraph" w:customStyle="1" w:styleId="Tabelltext">
    <w:name w:val="Tabell_text"/>
    <w:basedOn w:val="Normal"/>
    <w:uiPriority w:val="99"/>
    <w:qFormat/>
    <w:rsid w:val="004D740B"/>
    <w:pPr>
      <w:autoSpaceDE w:val="0"/>
      <w:autoSpaceDN w:val="0"/>
      <w:adjustRightInd w:val="0"/>
      <w:spacing w:before="80" w:after="20"/>
    </w:pPr>
    <w:rPr>
      <w:rFonts w:ascii="Trebuchet MS" w:hAnsi="Trebuchet MS" w:cs="Tahoma"/>
      <w:bCs/>
      <w:sz w:val="18"/>
      <w:szCs w:val="1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47B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47BD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002BA7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02BA7"/>
    <w:pPr>
      <w:widowControl w:val="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2BA7"/>
    <w:rPr>
      <w:rFonts w:asciiTheme="minorHAnsi" w:eastAsiaTheme="minorHAnsi" w:hAnsiTheme="minorHAnsi" w:cstheme="minorBidi"/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02BA7"/>
    <w:rPr>
      <w:vertAlign w:val="superscript"/>
    </w:rPr>
  </w:style>
  <w:style w:type="table" w:styleId="Tabellrutntljust">
    <w:name w:val="Grid Table Light"/>
    <w:basedOn w:val="Normaltabell"/>
    <w:uiPriority w:val="40"/>
    <w:rsid w:val="0031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0C49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49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F24E23"/>
    <w:rPr>
      <w:color w:val="808080"/>
    </w:rPr>
  </w:style>
  <w:style w:type="paragraph" w:styleId="Liststycke">
    <w:name w:val="List Paragraph"/>
    <w:basedOn w:val="Normal"/>
    <w:uiPriority w:val="34"/>
    <w:qFormat/>
    <w:rsid w:val="009F212B"/>
    <w:pPr>
      <w:ind w:left="720"/>
      <w:contextualSpacing/>
    </w:pPr>
  </w:style>
  <w:style w:type="paragraph" w:customStyle="1" w:styleId="paragraph">
    <w:name w:val="paragraph"/>
    <w:basedOn w:val="Normal"/>
    <w:rsid w:val="00F002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Standardstycketeckensnitt"/>
    <w:rsid w:val="00F00273"/>
  </w:style>
  <w:style w:type="character" w:customStyle="1" w:styleId="eop">
    <w:name w:val="eop"/>
    <w:basedOn w:val="Standardstycketeckensnitt"/>
    <w:rsid w:val="00F0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5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6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5" w:color="EEEEEE"/>
                            <w:left w:val="single" w:sz="6" w:space="30" w:color="EEEEEE"/>
                            <w:bottom w:val="single" w:sz="6" w:space="15" w:color="EEEEEE"/>
                            <w:right w:val="single" w:sz="6" w:space="30" w:color="EEEEEE"/>
                          </w:divBdr>
                          <w:divsChild>
                            <w:div w:id="500779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38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Slut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1bcf7a33342fb91f60f10918c8c1b xmlns="142ab8c3-2975-48ca-a6b2-594437f46e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dfc19b4f-21d1-40dc-b609-feb0b1404cd1</TermId>
        </TermInfo>
      </Terms>
    </pac1bcf7a33342fb91f60f10918c8c1b>
    <k9223bf7445345539b7616c512397761 xmlns="142ab8c3-2975-48ca-a6b2-594437f46ee2">
      <Terms xmlns="http://schemas.microsoft.com/office/infopath/2007/PartnerControls"/>
    </k9223bf7445345539b7616c512397761>
    <sourceURL xmlns="142ab8c3-2975-48ca-a6b2-594437f46ee2">https://intranetportal.dom.se/sites/ArbetsgivarfragorSamarbetsyta</sourceURL>
    <InformationOwnerFName xmlns="142ab8c3-2975-48ca-a6b2-594437f46ee2">Erika</InformationOwnerFName>
    <Publish xmlns="142ab8c3-2975-48ca-a6b2-594437f46ee2">true</Publish>
    <Filter xmlns="d76daba9-6467-4f29-887d-6a304aebeff0"/>
    <j2388bad01c2470ab7a625a7297bf421 xmlns="142ab8c3-2975-48ca-a6b2-594437f46e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Sveriges Domstolar</TermName>
          <TermId xmlns="http://schemas.microsoft.com/office/infopath/2007/PartnerControls">56d79175-6018-4dcc-b329-adfa4f288fa7</TermId>
        </TermInfo>
      </Terms>
    </j2388bad01c2470ab7a625a7297bf421>
    <_dlc_DocId xmlns="d76daba9-6467-4f29-887d-6a304aebeff0">QSHQZQMET573-1-662</_dlc_DocId>
    <InformationOwnerLogin xmlns="142ab8c3-2975-48ca-a6b2-594437f46ee2">DOM\erikhul</InformationOwnerLogin>
    <TaxCatchAll xmlns="142ab8c3-2975-48ca-a6b2-594437f46ee2">
      <Value>90</Value>
      <Value>173</Value>
      <Value>170</Value>
      <Value>92</Value>
    </TaxCatchAll>
    <dv_targetgroup xmlns="142ab8c3-2975-48ca-a6b2-594437f46ee2">Sveriges Domstolar</dv_targetgroup>
    <e81cd1b357704e5d93a76b40418e3b8e xmlns="d76daba9-6467-4f29-887d-6a304aebef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c23c6142-3774-46a8-9e43-fdbea7f30c88</TermId>
        </TermInfo>
      </Terms>
    </e81cd1b357704e5d93a76b40418e3b8e>
    <_dlc_DocIdUrl xmlns="d76daba9-6467-4f29-887d-6a304aebeff0">
      <Url>https://intranetportal.dom.se/sites/ArbetsgivarfragorSamarbetsyta/_layouts/15/DocIdRedir.aspx?ID=QSHQZQMET573-1-662</Url>
      <Description>QSHQZQMET573-1-662</Description>
    </_dlc_DocIdUrl>
    <TaxKeywordTaxHTField xmlns="142ab8c3-2975-48ca-a6b2-594437f46ee2">
      <Terms xmlns="http://schemas.microsoft.com/office/infopath/2007/PartnerControls"/>
    </TaxKeywordTaxHTField>
    <TargetGroupAuthorityBaseId xmlns="142ab8c3-2975-48ca-a6b2-594437f46ee2">8866cbe1-d3c5-455c-909e-1bcd5bc3848d</TargetGroupAuthorityBaseId>
    <PublishDate xmlns="142ab8c3-2975-48ca-a6b2-594437f46ee2">2020-04-27T22:00:00+00:00</PublishDate>
    <InformationOwner xmlns="142ab8c3-2975-48ca-a6b2-594437f46ee2">
      <UserInfo>
        <DisplayName>Hultman Erika - DOV</DisplayName>
        <AccountId>20</AccountId>
        <AccountType/>
      </UserInfo>
    </InformationOwner>
    <Sortering xmlns="d76daba9-6467-4f29-887d-6a304aebeff0" xsi:nil="true"/>
    <InformationOwnerEName xmlns="142ab8c3-2975-48ca-a6b2-594437f46ee2">Hultman</InformationOwnerEName>
    <AuditDate xmlns="142ab8c3-2975-48ca-a6b2-594437f46ee2" xsi:nil="true"/>
    <TargetGroupAuthorityBase xmlns="142ab8c3-2975-48ca-a6b2-594437f46ee2">Sveriges Domstolar - Målgrupp</TargetGroupAuthorityBase>
    <f022f9ee06374086ab73694e53b1008c xmlns="142ab8c3-2975-48ca-a6b2-594437f46e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Sveriges Domstolar - Målgrupp</TermName>
          <TermId xmlns="http://schemas.microsoft.com/office/infopath/2007/PartnerControls">8866cbe1-d3c5-455c-909e-1bcd5bc3848d</TermId>
        </TermInfo>
      </Terms>
    </f022f9ee06374086ab73694e53b1008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kal DokumentCT" ma:contentTypeID="0x0101007F00D4C9DBF1C44B95F04B9F7BB3EE10006C0C707C526827429970020E0CEE63C7009E67EA50C1B1E74F981E2D2EF480D4E5" ma:contentTypeVersion="121" ma:contentTypeDescription="" ma:contentTypeScope="" ma:versionID="f4d47458b2caf6aa3a2d29fc5287f60c">
  <xsd:schema xmlns:xsd="http://www.w3.org/2001/XMLSchema" xmlns:xs="http://www.w3.org/2001/XMLSchema" xmlns:p="http://schemas.microsoft.com/office/2006/metadata/properties" xmlns:ns2="142ab8c3-2975-48ca-a6b2-594437f46ee2" xmlns:ns3="d76daba9-6467-4f29-887d-6a304aebeff0" targetNamespace="http://schemas.microsoft.com/office/2006/metadata/properties" ma:root="true" ma:fieldsID="e34690bfa837bef3c73d8731f11096a3" ns2:_="" ns3:_="">
    <xsd:import namespace="142ab8c3-2975-48ca-a6b2-594437f46ee2"/>
    <xsd:import namespace="d76daba9-6467-4f29-887d-6a304aebeff0"/>
    <xsd:element name="properties">
      <xsd:complexType>
        <xsd:sequence>
          <xsd:element name="documentManagement">
            <xsd:complexType>
              <xsd:all>
                <xsd:element ref="ns2:InformationOwner"/>
                <xsd:element ref="ns2:AuditDate" minOccurs="0"/>
                <xsd:element ref="ns2:dv_targetgroup" minOccurs="0"/>
                <xsd:element ref="ns2:Publish" minOccurs="0"/>
                <xsd:element ref="ns2:PublishDate" minOccurs="0"/>
                <xsd:element ref="ns2:j2388bad01c2470ab7a625a7297bf421" minOccurs="0"/>
                <xsd:element ref="ns2:TaxCatchAll" minOccurs="0"/>
                <xsd:element ref="ns2:TaxCatchAllLabel" minOccurs="0"/>
                <xsd:element ref="ns2:f022f9ee06374086ab73694e53b1008c" minOccurs="0"/>
                <xsd:element ref="ns2:k9223bf7445345539b7616c512397761" minOccurs="0"/>
                <xsd:element ref="ns2:pac1bcf7a33342fb91f60f10918c8c1b" minOccurs="0"/>
                <xsd:element ref="ns2:sourceURL" minOccurs="0"/>
                <xsd:element ref="ns2:InformationOwnerLogin" minOccurs="0"/>
                <xsd:element ref="ns2:InformationOwnerFName" minOccurs="0"/>
                <xsd:element ref="ns2:InformationOwnerEName" minOccurs="0"/>
                <xsd:element ref="ns2:TaxKeywordTaxHTField" minOccurs="0"/>
                <xsd:element ref="ns2:TargetGroupAuthorityBase" minOccurs="0"/>
                <xsd:element ref="ns3:e81cd1b357704e5d93a76b40418e3b8e" minOccurs="0"/>
                <xsd:element ref="ns3:Filter" minOccurs="0"/>
                <xsd:element ref="ns3:Sortering" minOccurs="0"/>
                <xsd:element ref="ns2:TargetGroupAuthorityBaseId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ab8c3-2975-48ca-a6b2-594437f46ee2" elementFormDefault="qualified">
    <xsd:import namespace="http://schemas.microsoft.com/office/2006/documentManagement/types"/>
    <xsd:import namespace="http://schemas.microsoft.com/office/infopath/2007/PartnerControls"/>
    <xsd:element name="InformationOwner" ma:index="1" ma:displayName="Informationsägare" ma:internalName="Information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tDate" ma:index="6" nillable="true" ma:displayName="Granskningsdatum" ma:format="DateOnly" ma:internalName="AuditDate">
      <xsd:simpleType>
        <xsd:restriction base="dms:DateTime"/>
      </xsd:simpleType>
    </xsd:element>
    <xsd:element name="dv_targetgroup" ma:index="8" nillable="true" ma:displayName="dv_targetgroup" ma:default="Sveriges Domstolar" ma:hidden="true" ma:internalName="dv_targetgroup">
      <xsd:simpleType>
        <xsd:restriction base="dms:Text">
          <xsd:maxLength value="255"/>
        </xsd:restriction>
      </xsd:simpleType>
    </xsd:element>
    <xsd:element name="Publish" ma:index="9" nillable="true" ma:displayName="Publicera" ma:default="0" ma:internalName="Publish">
      <xsd:simpleType>
        <xsd:restriction base="dms:Boolean"/>
      </xsd:simpleType>
    </xsd:element>
    <xsd:element name="PublishDate" ma:index="10" nillable="true" ma:displayName="Publicerat" ma:format="DateOnly" ma:internalName="PublishDate">
      <xsd:simpleType>
        <xsd:restriction base="dms:DateTime"/>
      </xsd:simpleType>
    </xsd:element>
    <xsd:element name="j2388bad01c2470ab7a625a7297bf421" ma:index="12" ma:taxonomy="true" ma:internalName="j2388bad01c2470ab7a625a7297bf421" ma:taxonomyFieldName="Organization" ma:displayName="Organisation" ma:default="" ma:fieldId="{32388bad-01c2-470a-b7a6-25a7297bf421}" ma:taxonomyMulti="true" ma:sspId="ec6ed4dd-5d75-439d-b4e0-de15991349e4" ma:termSetId="7f7e2674-6448-4ff0-a55e-ea582d205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764e68d-1b98-4aec-b831-49aeae873291}" ma:internalName="TaxCatchAll" ma:showField="CatchAllData" ma:web="d76daba9-6467-4f29-887d-6a304aebe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764e68d-1b98-4aec-b831-49aeae873291}" ma:internalName="TaxCatchAllLabel" ma:readOnly="true" ma:showField="CatchAllDataLabel" ma:web="d76daba9-6467-4f29-887d-6a304aebe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22f9ee06374086ab73694e53b1008c" ma:index="16" ma:taxonomy="true" ma:internalName="f022f9ee06374086ab73694e53b1008c" ma:taxonomyFieldName="TargetGroup" ma:displayName="Målgrupp" ma:default="" ma:fieldId="{f022f9ee-0637-4086-ab73-694e53b1008c}" ma:taxonomyMulti="true" ma:sspId="ec6ed4dd-5d75-439d-b4e0-de15991349e4" ma:termSetId="ad1a29b2-d447-468f-b55d-00de2a5476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223bf7445345539b7616c512397761" ma:index="18" nillable="true" ma:taxonomy="true" ma:internalName="k9223bf7445345539b7616c512397761" ma:taxonomyFieldName="DVLanguage" ma:displayName="Språk" ma:default="" ma:fieldId="{49223bf7-4453-4553-9b76-16c512397761}" ma:taxonomyMulti="true" ma:sspId="ec6ed4dd-5d75-439d-b4e0-de15991349e4" ma:termSetId="6ebdd257-85c3-49d7-a0ad-fd68f82add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1bcf7a33342fb91f60f10918c8c1b" ma:index="20" ma:taxonomy="true" ma:internalName="pac1bcf7a33342fb91f60f10918c8c1b" ma:taxonomyFieldName="Topic" ma:displayName="Ämne" ma:default="" ma:fieldId="{9ac1bcf7-a333-42fb-91f6-0f10918c8c1b}" ma:taxonomyMulti="true" ma:sspId="ec6ed4dd-5d75-439d-b4e0-de15991349e4" ma:termSetId="14542dde-2e78-43a7-a159-c11b967de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urceURL" ma:index="22" nillable="true" ma:displayName="sourceURL" ma:hidden="true" ma:internalName="sourceURL" ma:readOnly="false">
      <xsd:simpleType>
        <xsd:restriction base="dms:Text"/>
      </xsd:simpleType>
    </xsd:element>
    <xsd:element name="InformationOwnerLogin" ma:index="23" nillable="true" ma:displayName="InformationOwnerLogin" ma:hidden="true" ma:internalName="InformationOwnerLogin" ma:readOnly="false">
      <xsd:simpleType>
        <xsd:restriction base="dms:Text"/>
      </xsd:simpleType>
    </xsd:element>
    <xsd:element name="InformationOwnerFName" ma:index="24" nillable="true" ma:displayName="InformationOwnerFName" ma:hidden="true" ma:internalName="InformationOwnerFName" ma:readOnly="false">
      <xsd:simpleType>
        <xsd:restriction base="dms:Text"/>
      </xsd:simpleType>
    </xsd:element>
    <xsd:element name="InformationOwnerEName" ma:index="25" nillable="true" ma:displayName="InformationOwnerEName" ma:hidden="true" ma:internalName="InformationOwnerEName" ma:readOnly="fals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Nyckelord#" ma:fieldId="{23f27201-bee3-471e-b2e7-b64fd8b7ca38}" ma:taxonomyMulti="true" ma:sspId="ec6ed4dd-5d75-439d-b4e0-de15991349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rgetGroupAuthorityBase" ma:index="29" nillable="true" ma:displayName="TargetGroupAuthorityBase" ma:hidden="true" ma:internalName="TargetGroupAuthorityBase" ma:readOnly="false">
      <xsd:simpleType>
        <xsd:restriction base="dms:Text">
          <xsd:maxLength value="255"/>
        </xsd:restriction>
      </xsd:simpleType>
    </xsd:element>
    <xsd:element name="TargetGroupAuthorityBaseId" ma:index="34" nillable="true" ma:displayName="TargetGroupAuthorityBaseId" ma:hidden="true" ma:internalName="TargetGroupAuthorityBas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aba9-6467-4f29-887d-6a304aebeff0" elementFormDefault="qualified">
    <xsd:import namespace="http://schemas.microsoft.com/office/2006/documentManagement/types"/>
    <xsd:import namespace="http://schemas.microsoft.com/office/infopath/2007/PartnerControls"/>
    <xsd:element name="e81cd1b357704e5d93a76b40418e3b8e" ma:index="30" ma:taxonomy="true" ma:internalName="e81cd1b357704e5d93a76b40418e3b8e" ma:taxonomyFieldName="TypeIntranet" ma:displayName="Typ av innehåll" ma:fieldId="{e81cd1b3-5770-4e5d-93a7-6b40418e3b8e}" ma:sspId="ec6ed4dd-5d75-439d-b4e0-de15991349e4" ma:termSetId="9a27a082-7a27-46f4-9ef8-da5c3ab89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ter" ma:index="32" nillable="true" ma:displayName="Filter" ma:hidden="true" ma:list="{f97ae309-ad32-4d11-970c-e96592a4c432}" ma:internalName="Filter" ma:showField="Title" ma:web="d76daba9-6467-4f29-887d-6a304aebe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ering" ma:index="33" nillable="true" ma:displayName="Sortering" ma:hidden="true" ma:list="{f0d9ac02-8229-44f3-b3ba-61f96d7aadaf}" ma:internalName="Sortering" ma:showField="Title" ma:web="d76daba9-6467-4f29-887d-6a304aebeff0">
      <xsd:simpleType>
        <xsd:restriction base="dms:Lookup"/>
      </xsd:simpleType>
    </xsd:element>
    <xsd:element name="SharedWithUsers" ma:index="3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ec6ed4dd-5d75-439d-b4e0-de15991349e4" ContentTypeId="0x0101007F00D4C9DBF1C44B95F04B9F7BB3EE1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22BA2-6D68-42C4-BA4B-E62FAE66A704}">
  <ds:schemaRefs>
    <ds:schemaRef ds:uri="http://schemas.microsoft.com/office/2006/metadata/properties"/>
    <ds:schemaRef ds:uri="http://schemas.microsoft.com/office/infopath/2007/PartnerControls"/>
    <ds:schemaRef ds:uri="142ab8c3-2975-48ca-a6b2-594437f46ee2"/>
    <ds:schemaRef ds:uri="d76daba9-6467-4f29-887d-6a304aebeff0"/>
  </ds:schemaRefs>
</ds:datastoreItem>
</file>

<file path=customXml/itemProps2.xml><?xml version="1.0" encoding="utf-8"?>
<ds:datastoreItem xmlns:ds="http://schemas.openxmlformats.org/officeDocument/2006/customXml" ds:itemID="{F1665E6A-A1A6-4F1E-A38A-FAE93FD0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ab8c3-2975-48ca-a6b2-594437f46ee2"/>
    <ds:schemaRef ds:uri="d76daba9-6467-4f29-887d-6a304aebe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9187-D105-4727-9DF0-71F6C3108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D6352-F13B-42F3-A56C-CA897AE873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23DD39-49B5-4471-A6B6-3BEF26B9C1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5BDE57-36CF-46D1-83A5-3DA0DA65A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</Template>
  <TotalTime>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Domstolsverket</Company>
  <LinksUpToDate>false</LinksUpToDate>
  <CharactersWithSpaces>972</CharactersWithSpaces>
  <SharedDoc>false</SharedDoc>
  <HLinks>
    <vt:vector size="72" baseType="variant"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_Toc221076909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_Toc221076908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_Toc221076907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_Toc221076906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_Toc221076905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_Toc221076904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_Toc221076903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_Toc221076902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_Toc221076901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_Toc221076900</vt:lpwstr>
      </vt:variant>
      <vt:variant>
        <vt:i4>1703996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_Toc221076899</vt:lpwstr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http://intranet.dom.se/templates/DV_Page____22870.aspx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Kerstin Mouchard</cp:lastModifiedBy>
  <cp:revision>2</cp:revision>
  <cp:lastPrinted>2024-02-27T10:54:00Z</cp:lastPrinted>
  <dcterms:created xsi:type="dcterms:W3CDTF">2024-02-27T10:55:00Z</dcterms:created>
  <dcterms:modified xsi:type="dcterms:W3CDTF">2024-02-27T10:55:00Z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0x0101007F00D4C9DBF1C44B95F04B9F7BB3EE10006C0C707C526827429970020E0CEE63C7009E67EA50C1B1E74F981E2D2EF480D4E5</vt:lpwstr>
  </property>
  <property fmtid="{D5CDD505-2E9C-101B-9397-08002B2CF9AE}" pid="4" name="_dlc_DocIdItemGuid">
    <vt:lpwstr>22854fc3-1986-4760-9dc1-26cb2535dc17</vt:lpwstr>
  </property>
  <property fmtid="{D5CDD505-2E9C-101B-9397-08002B2CF9AE}" pid="5" name="Topic">
    <vt:lpwstr>90;#Personal|dfc19b4f-21d1-40dc-b609-feb0b1404cd1</vt:lpwstr>
  </property>
  <property fmtid="{D5CDD505-2E9C-101B-9397-08002B2CF9AE}" pid="6" name="DVLanguage">
    <vt:lpwstr/>
  </property>
  <property fmtid="{D5CDD505-2E9C-101B-9397-08002B2CF9AE}" pid="7" name="TargetGroup">
    <vt:lpwstr>170;#Sveriges Domstolar - Målgrupp|8866cbe1-d3c5-455c-909e-1bcd5bc3848d</vt:lpwstr>
  </property>
  <property fmtid="{D5CDD505-2E9C-101B-9397-08002B2CF9AE}" pid="8" name="TypeIntranet">
    <vt:lpwstr>173;#Information|c23c6142-3774-46a8-9e43-fdbea7f30c88</vt:lpwstr>
  </property>
  <property fmtid="{D5CDD505-2E9C-101B-9397-08002B2CF9AE}" pid="9" name="Organization">
    <vt:lpwstr>92;#Sveriges Domstolar|56d79175-6018-4dcc-b329-adfa4f288fa7</vt:lpwstr>
  </property>
</Properties>
</file>